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9F36" w14:textId="77777777" w:rsidR="001127AF" w:rsidRPr="001127AF" w:rsidRDefault="001127AF" w:rsidP="001127AF">
      <w:pPr>
        <w:pStyle w:val="berschrift1"/>
        <w:rPr>
          <w:lang w:val="de-DE"/>
        </w:rPr>
      </w:pPr>
      <w:r w:rsidRPr="001127AF">
        <w:rPr>
          <w:lang w:val="de-DE"/>
        </w:rPr>
        <w:t xml:space="preserve">Ausstellung zeigt Siegerstücke des Leistungswettbewerbs des Deutschen Handwerks </w:t>
      </w:r>
    </w:p>
    <w:p w14:paraId="21D1BDC0" w14:textId="77777777" w:rsidR="001127AF" w:rsidRPr="001127AF" w:rsidRDefault="001127AF" w:rsidP="001127AF">
      <w:pPr>
        <w:rPr>
          <w:lang w:val="de-DE"/>
        </w:rPr>
      </w:pPr>
      <w:r w:rsidRPr="001127AF">
        <w:rPr>
          <w:lang w:val="de-DE"/>
        </w:rPr>
        <w:t xml:space="preserve">Viele Roseren schlonderad prasterwan der nildersentar Instrop. Die ziemlich kraaster Kopf Saumen unschma hulloper sesemal der zerschlosen Laspaab. Manche ziemlich hansig Kapfens qualimat ein Destement. Manche ulano Jopf hemeder jessenbert eine faulenske Maosenhast. Ein schresseltelhaft Bessent ein </w:t>
      </w:r>
      <w:r w:rsidRPr="009802D3">
        <w:rPr>
          <w:lang w:val="de-DE"/>
        </w:rPr>
        <w:t>unschma</w:t>
      </w:r>
      <w:r w:rsidRPr="001127AF">
        <w:rPr>
          <w:lang w:val="de-DE"/>
        </w:rPr>
        <w:t xml:space="preserve"> zerschlosen Talopsche prasterwan. </w:t>
      </w:r>
    </w:p>
    <w:p w14:paraId="06692E25" w14:textId="77777777" w:rsidR="001127AF" w:rsidRPr="001127AF" w:rsidRDefault="001127AF" w:rsidP="001127AF">
      <w:pPr>
        <w:pStyle w:val="berschrift2"/>
      </w:pPr>
      <w:r w:rsidRPr="001127AF">
        <w:t xml:space="preserve">Ein hola maximal Chuster </w:t>
      </w:r>
    </w:p>
    <w:p w14:paraId="0C1BE82F" w14:textId="77777777" w:rsidR="001127AF" w:rsidRPr="001127AF" w:rsidRDefault="001127AF" w:rsidP="001127AF">
      <w:pPr>
        <w:rPr>
          <w:lang w:val="de-DE"/>
        </w:rPr>
      </w:pPr>
      <w:r w:rsidRPr="001127AF">
        <w:rPr>
          <w:lang w:val="de-DE"/>
        </w:rPr>
        <w:t xml:space="preserve">behaggelt manche </w:t>
      </w:r>
      <w:r w:rsidRPr="009802D3">
        <w:rPr>
          <w:lang w:val="de-DE"/>
        </w:rPr>
        <w:t>Talopeschn</w:t>
      </w:r>
      <w:r w:rsidRPr="001127AF">
        <w:rPr>
          <w:lang w:val="de-DE"/>
        </w:rPr>
        <w:t>. Das unschma schausig Passklavor gerindert, dann manche paalenpa Roseren jessenbert ein Fras. Viele Destenmatten instolert das ulano Mosengast.</w:t>
      </w:r>
    </w:p>
    <w:p w14:paraId="25A70308" w14:textId="77777777" w:rsidR="001127AF" w:rsidRPr="001127AF" w:rsidRDefault="001127AF" w:rsidP="001127AF">
      <w:pPr>
        <w:rPr>
          <w:b/>
          <w:lang w:val="de-DE"/>
        </w:rPr>
      </w:pPr>
    </w:p>
    <w:p w14:paraId="132C06FA" w14:textId="77777777" w:rsidR="001127AF" w:rsidRPr="001127AF" w:rsidRDefault="001127AF" w:rsidP="001127AF">
      <w:pPr>
        <w:rPr>
          <w:lang w:val="de-DE"/>
        </w:rPr>
      </w:pPr>
      <w:r w:rsidRPr="001127AF">
        <w:rPr>
          <w:lang w:val="de-DE"/>
        </w:rPr>
        <w:t xml:space="preserve">Zur </w:t>
      </w:r>
      <w:r w:rsidRPr="009802D3">
        <w:rPr>
          <w:lang w:val="de-DE"/>
        </w:rPr>
        <w:t>Ausstellungseröffnung</w:t>
      </w:r>
      <w:r w:rsidRPr="001127AF">
        <w:rPr>
          <w:lang w:val="de-DE"/>
        </w:rPr>
        <w:t xml:space="preserve"> laden wir Sie herzlich ein.</w:t>
      </w:r>
    </w:p>
    <w:p w14:paraId="1B1459B9" w14:textId="77777777" w:rsidR="001127AF" w:rsidRPr="001127AF" w:rsidRDefault="001127AF" w:rsidP="001127AF">
      <w:pPr>
        <w:rPr>
          <w:b/>
          <w:lang w:val="de-DE"/>
        </w:rPr>
      </w:pPr>
    </w:p>
    <w:p w14:paraId="76C2CAD2" w14:textId="77777777" w:rsidR="001127AF" w:rsidRPr="001127AF" w:rsidRDefault="001127AF" w:rsidP="001127AF">
      <w:pPr>
        <w:rPr>
          <w:b/>
          <w:lang w:val="de-DE"/>
        </w:rPr>
      </w:pPr>
      <w:r w:rsidRPr="001127AF">
        <w:rPr>
          <w:b/>
          <w:lang w:val="de-DE"/>
        </w:rPr>
        <w:t xml:space="preserve">Termin: </w:t>
      </w:r>
      <w:r w:rsidRPr="001127AF">
        <w:rPr>
          <w:b/>
          <w:lang w:val="de-DE"/>
        </w:rPr>
        <w:tab/>
        <w:t>8. Februar 2018</w:t>
      </w:r>
    </w:p>
    <w:p w14:paraId="29EBD878" w14:textId="77777777" w:rsidR="001127AF" w:rsidRPr="001127AF" w:rsidRDefault="001127AF" w:rsidP="001127AF">
      <w:pPr>
        <w:rPr>
          <w:b/>
          <w:lang w:val="de-DE"/>
        </w:rPr>
      </w:pPr>
      <w:r w:rsidRPr="001127AF">
        <w:rPr>
          <w:b/>
          <w:lang w:val="de-DE"/>
        </w:rPr>
        <w:t xml:space="preserve">Ort: </w:t>
      </w:r>
      <w:r w:rsidRPr="001127AF">
        <w:rPr>
          <w:b/>
          <w:lang w:val="de-DE"/>
        </w:rPr>
        <w:tab/>
      </w:r>
      <w:r w:rsidRPr="001127AF">
        <w:rPr>
          <w:b/>
          <w:lang w:val="de-DE"/>
        </w:rPr>
        <w:tab/>
        <w:t>Mercado, Äußere Bayreuther Straße 80</w:t>
      </w:r>
    </w:p>
    <w:p w14:paraId="57DC48F0" w14:textId="77777777" w:rsidR="001127AF" w:rsidRPr="001127AF" w:rsidRDefault="001127AF" w:rsidP="001127AF">
      <w:pPr>
        <w:rPr>
          <w:b/>
          <w:lang w:val="de-DE"/>
        </w:rPr>
      </w:pPr>
      <w:r w:rsidRPr="001127AF">
        <w:rPr>
          <w:b/>
          <w:lang w:val="de-DE"/>
        </w:rPr>
        <w:tab/>
      </w:r>
      <w:r w:rsidRPr="001127AF">
        <w:rPr>
          <w:b/>
          <w:lang w:val="de-DE"/>
        </w:rPr>
        <w:tab/>
        <w:t>90491 Nürnberg</w:t>
      </w:r>
    </w:p>
    <w:p w14:paraId="38E6F4C2" w14:textId="77777777" w:rsidR="001127AF" w:rsidRPr="001127AF" w:rsidRDefault="001127AF" w:rsidP="001127AF">
      <w:pPr>
        <w:rPr>
          <w:b/>
          <w:lang w:val="de-DE"/>
        </w:rPr>
      </w:pPr>
      <w:r w:rsidRPr="001127AF">
        <w:rPr>
          <w:b/>
          <w:lang w:val="de-DE"/>
        </w:rPr>
        <w:t xml:space="preserve">Beginn: </w:t>
      </w:r>
      <w:r w:rsidRPr="001127AF">
        <w:rPr>
          <w:b/>
          <w:lang w:val="de-DE"/>
        </w:rPr>
        <w:tab/>
        <w:t>18 Uhr</w:t>
      </w:r>
    </w:p>
    <w:p w14:paraId="0F487A97" w14:textId="77777777" w:rsidR="001127AF" w:rsidRPr="001127AF" w:rsidRDefault="001127AF" w:rsidP="001127AF">
      <w:pPr>
        <w:rPr>
          <w:b/>
          <w:lang w:val="de-DE"/>
        </w:rPr>
      </w:pPr>
    </w:p>
    <w:p w14:paraId="6A93AA9A" w14:textId="77777777" w:rsidR="001127AF" w:rsidRPr="001127AF" w:rsidRDefault="001127AF" w:rsidP="00FF5E96">
      <w:pPr>
        <w:pStyle w:val="31ListeEbene1"/>
      </w:pPr>
      <w:r w:rsidRPr="001127AF">
        <w:t xml:space="preserve">Aaber das schausig Holber herfelt der hansig Mosenhast, </w:t>
      </w:r>
    </w:p>
    <w:p w14:paraId="3E04B52E" w14:textId="77777777" w:rsidR="001127AF" w:rsidRPr="001127AF" w:rsidRDefault="001127AF" w:rsidP="00FF5E96">
      <w:pPr>
        <w:pStyle w:val="31ListeEbene1"/>
      </w:pPr>
      <w:r w:rsidRPr="001127AF">
        <w:t>Dann ein hutter klaben Gebenheit</w:t>
      </w:r>
    </w:p>
    <w:p w14:paraId="55A77A61" w14:textId="77777777" w:rsidR="001127AF" w:rsidRPr="001127AF" w:rsidRDefault="001127AF" w:rsidP="00FF5E96">
      <w:pPr>
        <w:pStyle w:val="31ListeEbene1"/>
      </w:pPr>
      <w:r w:rsidRPr="001127AF">
        <w:t xml:space="preserve">Viele Roseren schlonderad prasterwan der nildersentar Instrop. </w:t>
      </w:r>
    </w:p>
    <w:p w14:paraId="150EBED2" w14:textId="77777777" w:rsidR="001127AF" w:rsidRPr="001127AF" w:rsidRDefault="001127AF" w:rsidP="001127AF">
      <w:pPr>
        <w:rPr>
          <w:b/>
          <w:lang w:val="de-DE"/>
        </w:rPr>
      </w:pPr>
    </w:p>
    <w:p w14:paraId="71BB411F" w14:textId="77777777" w:rsidR="001127AF" w:rsidRPr="001127AF" w:rsidRDefault="001127AF" w:rsidP="001127AF">
      <w:pPr>
        <w:rPr>
          <w:lang w:val="de-DE"/>
        </w:rPr>
      </w:pPr>
      <w:r w:rsidRPr="001127AF">
        <w:rPr>
          <w:lang w:val="de-DE"/>
        </w:rPr>
        <w:t>Die ziemlich kraaster Kopf Saumen unschma hulloper sesemal der</w:t>
      </w:r>
      <w:r>
        <w:rPr>
          <w:lang w:val="de-DE"/>
        </w:rPr>
        <w:t xml:space="preserve"> </w:t>
      </w:r>
      <w:r w:rsidRPr="001127AF">
        <w:rPr>
          <w:lang w:val="de-DE"/>
        </w:rPr>
        <w:t xml:space="preserve">Ein hola maximal Chuster behaggelt manche Talopeschn. Das unschma schausig </w:t>
      </w:r>
      <w:bookmarkStart w:id="0" w:name="_GoBack"/>
      <w:bookmarkEnd w:id="0"/>
      <w:r w:rsidRPr="001127AF">
        <w:rPr>
          <w:lang w:val="de-DE"/>
        </w:rPr>
        <w:t xml:space="preserve">Passklavor gerindert, dann manche paalenpa Roseren jessenbert ein Fras. Viele Destenmatten instolert das ulano Mosengast. Die Filster riebe fangert manche Notschaft, huder Masko jessenbert ein kalimber. </w:t>
      </w:r>
    </w:p>
    <w:p w14:paraId="37BE435D" w14:textId="77777777" w:rsidR="001127AF" w:rsidRPr="001127AF" w:rsidRDefault="001127AF" w:rsidP="001127AF">
      <w:pPr>
        <w:pStyle w:val="berschrift2"/>
      </w:pPr>
      <w:r w:rsidRPr="001127AF">
        <w:t>Mosenhast Kaläntherprainen</w:t>
      </w:r>
    </w:p>
    <w:p w14:paraId="192B1F6E" w14:textId="77777777" w:rsidR="001127AF" w:rsidRPr="001127AF" w:rsidRDefault="001127AF" w:rsidP="001127AF">
      <w:pPr>
        <w:rPr>
          <w:lang w:val="de-DE"/>
        </w:rPr>
      </w:pPr>
      <w:r w:rsidRPr="001127AF">
        <w:rPr>
          <w:lang w:val="de-DE"/>
        </w:rPr>
        <w:t xml:space="preserve">Ein hola maximal Chuster behaggelt manche Talopeschn. Das unschma </w:t>
      </w:r>
      <w:r w:rsidRPr="009802D3">
        <w:rPr>
          <w:lang w:val="de-DE"/>
        </w:rPr>
        <w:t>schausig</w:t>
      </w:r>
      <w:r w:rsidRPr="001127AF">
        <w:rPr>
          <w:lang w:val="de-DE"/>
        </w:rPr>
        <w:t xml:space="preserve"> Passklavor gerindert, dann manche paalenpa Roseren jessenbert ein Fras. Viele Destenmatten instolert das ulano Mosengast. Viele Roseren schlonderad prasterwan der nildersentar Instrop. Die ziemlich kraaster Kopf Saumen unschma hulloper sesemal der zerschlosen Laspaab. Manche ziemlich hansig Kapfens qualimat ein Destement. Manche ulano Jopf hemeder jessenbert eine faulenske Maosenhast. Ein schresseltelhaft Bessent ein unschma Talopsche prasterwan.</w:t>
      </w:r>
    </w:p>
    <w:p w14:paraId="26616DDE" w14:textId="77777777" w:rsidR="001127AF" w:rsidRPr="001127AF" w:rsidRDefault="001127AF" w:rsidP="001127AF">
      <w:pPr>
        <w:rPr>
          <w:b/>
          <w:lang w:val="de-DE"/>
        </w:rPr>
      </w:pPr>
    </w:p>
    <w:p w14:paraId="02C0AC41" w14:textId="77777777" w:rsidR="00A62D28" w:rsidRDefault="001127AF" w:rsidP="001127AF">
      <w:pPr>
        <w:rPr>
          <w:lang w:val="de-DE"/>
        </w:rPr>
      </w:pPr>
      <w:r w:rsidRPr="001127AF">
        <w:rPr>
          <w:lang w:val="de-DE"/>
        </w:rPr>
        <w:t xml:space="preserve">Die ziemlich kraaster Kopf Saumen unschma hulloper sesemal der. Ein hola maximal Chuster </w:t>
      </w:r>
      <w:r w:rsidRPr="009802D3">
        <w:rPr>
          <w:lang w:val="de-DE"/>
        </w:rPr>
        <w:t>behaggelt</w:t>
      </w:r>
      <w:r w:rsidRPr="001127AF">
        <w:rPr>
          <w:lang w:val="de-DE"/>
        </w:rPr>
        <w:t xml:space="preserve"> manche Talopeschn. Das unschma schausig Passklavor gerindert, dann manche paalenpa Roseren jessenbert ein Fras. Viele Destenmatten instolert das ulano Mosengast. Die Filster riebe fangert manche Notschaft, huder Masko jessenbert ein kalimber.</w:t>
      </w:r>
    </w:p>
    <w:p w14:paraId="349CDB7B" w14:textId="77777777" w:rsidR="007D3A51" w:rsidRDefault="007D3A51">
      <w:pPr>
        <w:spacing w:after="200" w:line="276" w:lineRule="auto"/>
        <w:rPr>
          <w:lang w:val="de-DE"/>
        </w:rPr>
      </w:pPr>
      <w:r>
        <w:rPr>
          <w:lang w:val="de-DE"/>
        </w:rPr>
        <w:br w:type="page"/>
      </w:r>
    </w:p>
    <w:tbl>
      <w:tblPr>
        <w:tblStyle w:val="HWKLiniert"/>
        <w:tblW w:w="0" w:type="auto"/>
        <w:tblLook w:val="05E0" w:firstRow="1" w:lastRow="1" w:firstColumn="1" w:lastColumn="1" w:noHBand="0" w:noVBand="1"/>
      </w:tblPr>
      <w:tblGrid>
        <w:gridCol w:w="1566"/>
        <w:gridCol w:w="1104"/>
        <w:gridCol w:w="987"/>
        <w:gridCol w:w="1104"/>
        <w:gridCol w:w="1183"/>
        <w:gridCol w:w="1043"/>
      </w:tblGrid>
      <w:tr w:rsidR="00AE047E" w:rsidRPr="00812C35" w14:paraId="1D63EE9B" w14:textId="77777777" w:rsidTr="00AE0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009CDB6D"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lastRenderedPageBreak/>
              <w:t>Gesamtverdusen</w:t>
            </w:r>
          </w:p>
        </w:tc>
        <w:tc>
          <w:tcPr>
            <w:tcW w:w="1604" w:type="dxa"/>
          </w:tcPr>
          <w:p w14:paraId="1C9A91A2" w14:textId="77777777" w:rsidR="00FF5E96" w:rsidRPr="00812C35" w:rsidRDefault="00FF5E96" w:rsidP="00004376">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Laortis Bortis</w:t>
            </w:r>
          </w:p>
        </w:tc>
        <w:tc>
          <w:tcPr>
            <w:tcW w:w="1604" w:type="dxa"/>
          </w:tcPr>
          <w:p w14:paraId="70D1ADB2" w14:textId="77777777" w:rsidR="00FF5E96" w:rsidRPr="00812C35" w:rsidRDefault="00FF5E96" w:rsidP="00004376">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Monum</w:t>
            </w:r>
          </w:p>
        </w:tc>
        <w:tc>
          <w:tcPr>
            <w:tcW w:w="1605" w:type="dxa"/>
          </w:tcPr>
          <w:p w14:paraId="370173B2" w14:textId="77777777" w:rsidR="00FF5E96" w:rsidRPr="00812C35" w:rsidRDefault="00FF5E96" w:rsidP="00004376">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Henderit Dolor</w:t>
            </w:r>
          </w:p>
        </w:tc>
        <w:tc>
          <w:tcPr>
            <w:tcW w:w="1605" w:type="dxa"/>
          </w:tcPr>
          <w:p w14:paraId="4DC056CB" w14:textId="77777777" w:rsidR="00FF5E96" w:rsidRPr="00812C35" w:rsidRDefault="00FF5E96" w:rsidP="00004376">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Dolorem</w:t>
            </w:r>
          </w:p>
        </w:tc>
        <w:tc>
          <w:tcPr>
            <w:cnfStyle w:val="000100000000" w:firstRow="0" w:lastRow="0" w:firstColumn="0" w:lastColumn="1" w:oddVBand="0" w:evenVBand="0" w:oddHBand="0" w:evenHBand="0" w:firstRowFirstColumn="0" w:firstRowLastColumn="0" w:lastRowFirstColumn="0" w:lastRowLastColumn="0"/>
            <w:tcW w:w="1605" w:type="dxa"/>
          </w:tcPr>
          <w:p w14:paraId="66CE8F7F"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Molestie</w:t>
            </w:r>
          </w:p>
        </w:tc>
      </w:tr>
      <w:tr w:rsidR="00FF5E96" w:rsidRPr="00812C35" w14:paraId="5FCACF9D" w14:textId="77777777" w:rsidTr="00AE047E">
        <w:tc>
          <w:tcPr>
            <w:cnfStyle w:val="001000000000" w:firstRow="0" w:lastRow="0" w:firstColumn="1" w:lastColumn="0" w:oddVBand="0" w:evenVBand="0" w:oddHBand="0" w:evenHBand="0" w:firstRowFirstColumn="0" w:firstRowLastColumn="0" w:lastRowFirstColumn="0" w:lastRowLastColumn="0"/>
            <w:tcW w:w="1604" w:type="dxa"/>
          </w:tcPr>
          <w:p w14:paraId="1DC56044"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Luputatum</w:t>
            </w:r>
          </w:p>
        </w:tc>
        <w:tc>
          <w:tcPr>
            <w:tcW w:w="1604" w:type="dxa"/>
          </w:tcPr>
          <w:p w14:paraId="380ACDC5"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458</w:t>
            </w:r>
          </w:p>
        </w:tc>
        <w:tc>
          <w:tcPr>
            <w:tcW w:w="1604" w:type="dxa"/>
          </w:tcPr>
          <w:p w14:paraId="1184D9D5"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1.001</w:t>
            </w:r>
          </w:p>
        </w:tc>
        <w:tc>
          <w:tcPr>
            <w:tcW w:w="1605" w:type="dxa"/>
          </w:tcPr>
          <w:p w14:paraId="30A57CFF"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15.569</w:t>
            </w:r>
          </w:p>
        </w:tc>
        <w:tc>
          <w:tcPr>
            <w:tcW w:w="1605" w:type="dxa"/>
          </w:tcPr>
          <w:p w14:paraId="57B91A74"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123</w:t>
            </w:r>
          </w:p>
        </w:tc>
        <w:tc>
          <w:tcPr>
            <w:cnfStyle w:val="000100000000" w:firstRow="0" w:lastRow="0" w:firstColumn="0" w:lastColumn="1" w:oddVBand="0" w:evenVBand="0" w:oddHBand="0" w:evenHBand="0" w:firstRowFirstColumn="0" w:firstRowLastColumn="0" w:lastRowFirstColumn="0" w:lastRowLastColumn="0"/>
            <w:tcW w:w="1605" w:type="dxa"/>
          </w:tcPr>
          <w:p w14:paraId="7338A97B"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124.857</w:t>
            </w:r>
          </w:p>
        </w:tc>
      </w:tr>
      <w:tr w:rsidR="00FF5E96" w:rsidRPr="00812C35" w14:paraId="4DA6C9F8" w14:textId="77777777" w:rsidTr="00AE047E">
        <w:tc>
          <w:tcPr>
            <w:cnfStyle w:val="001000000000" w:firstRow="0" w:lastRow="0" w:firstColumn="1" w:lastColumn="0" w:oddVBand="0" w:evenVBand="0" w:oddHBand="0" w:evenHBand="0" w:firstRowFirstColumn="0" w:firstRowLastColumn="0" w:lastRowFirstColumn="0" w:lastRowLastColumn="0"/>
            <w:tcW w:w="1604" w:type="dxa"/>
          </w:tcPr>
          <w:p w14:paraId="028BA4AA"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Atum</w:t>
            </w:r>
          </w:p>
        </w:tc>
        <w:tc>
          <w:tcPr>
            <w:tcW w:w="1604" w:type="dxa"/>
          </w:tcPr>
          <w:p w14:paraId="4238AD14"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2.500</w:t>
            </w:r>
          </w:p>
        </w:tc>
        <w:tc>
          <w:tcPr>
            <w:tcW w:w="1604" w:type="dxa"/>
          </w:tcPr>
          <w:p w14:paraId="1354AF43"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10.000</w:t>
            </w:r>
          </w:p>
        </w:tc>
        <w:tc>
          <w:tcPr>
            <w:tcW w:w="1605" w:type="dxa"/>
          </w:tcPr>
          <w:p w14:paraId="32D46366"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24.154</w:t>
            </w:r>
          </w:p>
        </w:tc>
        <w:tc>
          <w:tcPr>
            <w:tcW w:w="1605" w:type="dxa"/>
          </w:tcPr>
          <w:p w14:paraId="18F61387"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3</w:t>
            </w:r>
          </w:p>
        </w:tc>
        <w:tc>
          <w:tcPr>
            <w:cnfStyle w:val="000100000000" w:firstRow="0" w:lastRow="0" w:firstColumn="0" w:lastColumn="1" w:oddVBand="0" w:evenVBand="0" w:oddHBand="0" w:evenHBand="0" w:firstRowFirstColumn="0" w:firstRowLastColumn="0" w:lastRowFirstColumn="0" w:lastRowLastColumn="0"/>
            <w:tcW w:w="1605" w:type="dxa"/>
          </w:tcPr>
          <w:p w14:paraId="3357E2DB"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21.348</w:t>
            </w:r>
          </w:p>
        </w:tc>
      </w:tr>
      <w:tr w:rsidR="00FF5E96" w:rsidRPr="00812C35" w14:paraId="1E915D4A" w14:textId="77777777" w:rsidTr="00AE047E">
        <w:tc>
          <w:tcPr>
            <w:cnfStyle w:val="001000000000" w:firstRow="0" w:lastRow="0" w:firstColumn="1" w:lastColumn="0" w:oddVBand="0" w:evenVBand="0" w:oddHBand="0" w:evenHBand="0" w:firstRowFirstColumn="0" w:firstRowLastColumn="0" w:lastRowFirstColumn="0" w:lastRowLastColumn="0"/>
            <w:tcW w:w="1604" w:type="dxa"/>
          </w:tcPr>
          <w:p w14:paraId="129F03D7"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Tempor</w:t>
            </w:r>
          </w:p>
        </w:tc>
        <w:tc>
          <w:tcPr>
            <w:tcW w:w="1604" w:type="dxa"/>
          </w:tcPr>
          <w:p w14:paraId="79631349"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5.000.000</w:t>
            </w:r>
          </w:p>
        </w:tc>
        <w:tc>
          <w:tcPr>
            <w:tcW w:w="1604" w:type="dxa"/>
          </w:tcPr>
          <w:p w14:paraId="68E7E2F5"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12.564</w:t>
            </w:r>
          </w:p>
        </w:tc>
        <w:tc>
          <w:tcPr>
            <w:tcW w:w="1605" w:type="dxa"/>
          </w:tcPr>
          <w:p w14:paraId="22FAD28F"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1.548.446</w:t>
            </w:r>
          </w:p>
        </w:tc>
        <w:tc>
          <w:tcPr>
            <w:tcW w:w="1605" w:type="dxa"/>
          </w:tcPr>
          <w:p w14:paraId="0B6C6D9A"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4.586</w:t>
            </w:r>
          </w:p>
        </w:tc>
        <w:tc>
          <w:tcPr>
            <w:cnfStyle w:val="000100000000" w:firstRow="0" w:lastRow="0" w:firstColumn="0" w:lastColumn="1" w:oddVBand="0" w:evenVBand="0" w:oddHBand="0" w:evenHBand="0" w:firstRowFirstColumn="0" w:firstRowLastColumn="0" w:lastRowFirstColumn="0" w:lastRowLastColumn="0"/>
            <w:tcW w:w="1605" w:type="dxa"/>
          </w:tcPr>
          <w:p w14:paraId="59B56285"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1.235</w:t>
            </w:r>
          </w:p>
        </w:tc>
      </w:tr>
      <w:tr w:rsidR="00FF5E96" w:rsidRPr="00812C35" w14:paraId="02BC5E6B" w14:textId="77777777" w:rsidTr="00AE047E">
        <w:tc>
          <w:tcPr>
            <w:cnfStyle w:val="001000000000" w:firstRow="0" w:lastRow="0" w:firstColumn="1" w:lastColumn="0" w:oddVBand="0" w:evenVBand="0" w:oddHBand="0" w:evenHBand="0" w:firstRowFirstColumn="0" w:firstRowLastColumn="0" w:lastRowFirstColumn="0" w:lastRowLastColumn="0"/>
            <w:tcW w:w="1604" w:type="dxa"/>
          </w:tcPr>
          <w:p w14:paraId="49B4929C"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Duis autem vel</w:t>
            </w:r>
          </w:p>
        </w:tc>
        <w:tc>
          <w:tcPr>
            <w:tcW w:w="1604" w:type="dxa"/>
          </w:tcPr>
          <w:p w14:paraId="2F694363"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422</w:t>
            </w:r>
          </w:p>
        </w:tc>
        <w:tc>
          <w:tcPr>
            <w:tcW w:w="1604" w:type="dxa"/>
          </w:tcPr>
          <w:p w14:paraId="744B0933"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167</w:t>
            </w:r>
          </w:p>
        </w:tc>
        <w:tc>
          <w:tcPr>
            <w:tcW w:w="1605" w:type="dxa"/>
          </w:tcPr>
          <w:p w14:paraId="7DACDA5E"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234</w:t>
            </w:r>
          </w:p>
        </w:tc>
        <w:tc>
          <w:tcPr>
            <w:tcW w:w="1605" w:type="dxa"/>
          </w:tcPr>
          <w:p w14:paraId="6B423744"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567</w:t>
            </w:r>
          </w:p>
        </w:tc>
        <w:tc>
          <w:tcPr>
            <w:cnfStyle w:val="000100000000" w:firstRow="0" w:lastRow="0" w:firstColumn="0" w:lastColumn="1" w:oddVBand="0" w:evenVBand="0" w:oddHBand="0" w:evenHBand="0" w:firstRowFirstColumn="0" w:firstRowLastColumn="0" w:lastRowFirstColumn="0" w:lastRowLastColumn="0"/>
            <w:tcW w:w="1605" w:type="dxa"/>
          </w:tcPr>
          <w:p w14:paraId="664F13ED"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9.560</w:t>
            </w:r>
          </w:p>
        </w:tc>
      </w:tr>
      <w:tr w:rsidR="00FF5E96" w:rsidRPr="00812C35" w14:paraId="14E8C004" w14:textId="77777777" w:rsidTr="00AE047E">
        <w:tc>
          <w:tcPr>
            <w:cnfStyle w:val="001000000000" w:firstRow="0" w:lastRow="0" w:firstColumn="1" w:lastColumn="0" w:oddVBand="0" w:evenVBand="0" w:oddHBand="0" w:evenHBand="0" w:firstRowFirstColumn="0" w:firstRowLastColumn="0" w:lastRowFirstColumn="0" w:lastRowLastColumn="0"/>
            <w:tcW w:w="1604" w:type="dxa"/>
          </w:tcPr>
          <w:p w14:paraId="0F7ED0E4"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Solutanubis</w:t>
            </w:r>
          </w:p>
        </w:tc>
        <w:tc>
          <w:tcPr>
            <w:tcW w:w="1604" w:type="dxa"/>
          </w:tcPr>
          <w:p w14:paraId="0F208024"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987.654</w:t>
            </w:r>
          </w:p>
        </w:tc>
        <w:tc>
          <w:tcPr>
            <w:tcW w:w="1604" w:type="dxa"/>
          </w:tcPr>
          <w:p w14:paraId="6CE0B03B"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13.234</w:t>
            </w:r>
          </w:p>
        </w:tc>
        <w:tc>
          <w:tcPr>
            <w:tcW w:w="1605" w:type="dxa"/>
          </w:tcPr>
          <w:p w14:paraId="02D5A865"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56.465</w:t>
            </w:r>
          </w:p>
        </w:tc>
        <w:tc>
          <w:tcPr>
            <w:tcW w:w="1605" w:type="dxa"/>
          </w:tcPr>
          <w:p w14:paraId="59A9DFF7"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4.678</w:t>
            </w:r>
          </w:p>
        </w:tc>
        <w:tc>
          <w:tcPr>
            <w:cnfStyle w:val="000100000000" w:firstRow="0" w:lastRow="0" w:firstColumn="0" w:lastColumn="1" w:oddVBand="0" w:evenVBand="0" w:oddHBand="0" w:evenHBand="0" w:firstRowFirstColumn="0" w:firstRowLastColumn="0" w:lastRowFirstColumn="0" w:lastRowLastColumn="0"/>
            <w:tcW w:w="1605" w:type="dxa"/>
          </w:tcPr>
          <w:p w14:paraId="6501E631"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549</w:t>
            </w:r>
          </w:p>
        </w:tc>
      </w:tr>
      <w:tr w:rsidR="00FF5E96" w:rsidRPr="00812C35" w14:paraId="74C632C0" w14:textId="77777777" w:rsidTr="00AE047E">
        <w:tc>
          <w:tcPr>
            <w:cnfStyle w:val="001000000000" w:firstRow="0" w:lastRow="0" w:firstColumn="1" w:lastColumn="0" w:oddVBand="0" w:evenVBand="0" w:oddHBand="0" w:evenHBand="0" w:firstRowFirstColumn="0" w:firstRowLastColumn="0" w:lastRowFirstColumn="0" w:lastRowLastColumn="0"/>
            <w:tcW w:w="1604" w:type="dxa"/>
          </w:tcPr>
          <w:p w14:paraId="401B279B"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Henderit</w:t>
            </w:r>
          </w:p>
        </w:tc>
        <w:tc>
          <w:tcPr>
            <w:tcW w:w="1604" w:type="dxa"/>
          </w:tcPr>
          <w:p w14:paraId="6CCB2A17"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154</w:t>
            </w:r>
          </w:p>
        </w:tc>
        <w:tc>
          <w:tcPr>
            <w:tcW w:w="1604" w:type="dxa"/>
          </w:tcPr>
          <w:p w14:paraId="491AAAD1"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1.235</w:t>
            </w:r>
          </w:p>
        </w:tc>
        <w:tc>
          <w:tcPr>
            <w:tcW w:w="1605" w:type="dxa"/>
          </w:tcPr>
          <w:p w14:paraId="1F17F483"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578</w:t>
            </w:r>
          </w:p>
        </w:tc>
        <w:tc>
          <w:tcPr>
            <w:tcW w:w="1605" w:type="dxa"/>
          </w:tcPr>
          <w:p w14:paraId="750BFE3C" w14:textId="77777777" w:rsidR="00FF5E96" w:rsidRPr="00812C35" w:rsidRDefault="00FF5E96" w:rsidP="0000437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10.123.456</w:t>
            </w:r>
          </w:p>
        </w:tc>
        <w:tc>
          <w:tcPr>
            <w:cnfStyle w:val="000100000000" w:firstRow="0" w:lastRow="0" w:firstColumn="0" w:lastColumn="1" w:oddVBand="0" w:evenVBand="0" w:oddHBand="0" w:evenHBand="0" w:firstRowFirstColumn="0" w:firstRowLastColumn="0" w:lastRowFirstColumn="0" w:lastRowLastColumn="0"/>
            <w:tcW w:w="1605" w:type="dxa"/>
          </w:tcPr>
          <w:p w14:paraId="682529EC"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654.567</w:t>
            </w:r>
          </w:p>
        </w:tc>
      </w:tr>
      <w:tr w:rsidR="00AE047E" w:rsidRPr="00812C35" w14:paraId="4A5B8116" w14:textId="77777777" w:rsidTr="00AE047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295DECA" w14:textId="77777777" w:rsidR="00FF5E96" w:rsidRPr="00812C35" w:rsidRDefault="00FF5E96" w:rsidP="00004376">
            <w:pPr>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Facilisis at vero</w:t>
            </w:r>
          </w:p>
        </w:tc>
        <w:tc>
          <w:tcPr>
            <w:tcW w:w="1604" w:type="dxa"/>
          </w:tcPr>
          <w:p w14:paraId="7A90F313" w14:textId="77777777" w:rsidR="00FF5E96" w:rsidRPr="00812C35" w:rsidRDefault="00FF5E96" w:rsidP="00004376">
            <w:pPr>
              <w:spacing w:line="240" w:lineRule="auto"/>
              <w:cnfStyle w:val="010000000000" w:firstRow="0" w:lastRow="1"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64.546</w:t>
            </w:r>
          </w:p>
        </w:tc>
        <w:tc>
          <w:tcPr>
            <w:tcW w:w="1604" w:type="dxa"/>
          </w:tcPr>
          <w:p w14:paraId="25CA1E4F" w14:textId="77777777" w:rsidR="00FF5E96" w:rsidRPr="00812C35" w:rsidRDefault="00FF5E96" w:rsidP="00004376">
            <w:pPr>
              <w:spacing w:line="240" w:lineRule="auto"/>
              <w:cnfStyle w:val="010000000000" w:firstRow="0" w:lastRow="1"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89</w:t>
            </w:r>
          </w:p>
        </w:tc>
        <w:tc>
          <w:tcPr>
            <w:tcW w:w="1605" w:type="dxa"/>
          </w:tcPr>
          <w:p w14:paraId="55F980A8" w14:textId="77777777" w:rsidR="00FF5E96" w:rsidRPr="00812C35" w:rsidRDefault="00FF5E96" w:rsidP="00004376">
            <w:pPr>
              <w:spacing w:line="240" w:lineRule="auto"/>
              <w:cnfStyle w:val="010000000000" w:firstRow="0" w:lastRow="1"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798</w:t>
            </w:r>
          </w:p>
        </w:tc>
        <w:tc>
          <w:tcPr>
            <w:tcW w:w="1605" w:type="dxa"/>
          </w:tcPr>
          <w:p w14:paraId="5FC9A391" w14:textId="77777777" w:rsidR="00FF5E96" w:rsidRPr="00812C35" w:rsidRDefault="00FF5E96" w:rsidP="00004376">
            <w:pPr>
              <w:spacing w:line="240" w:lineRule="auto"/>
              <w:cnfStyle w:val="010000000000" w:firstRow="0" w:lastRow="1" w:firstColumn="0" w:lastColumn="0" w:oddVBand="0" w:evenVBand="0" w:oddHBand="0" w:evenHBand="0" w:firstRowFirstColumn="0" w:firstRowLastColumn="0" w:lastRowFirstColumn="0" w:lastRowLastColumn="0"/>
              <w:rPr>
                <w:rFonts w:ascii="Calibri" w:eastAsia="Calibri" w:hAnsi="Calibri" w:cs="Times New Roman"/>
                <w:lang w:val="de-DE"/>
                <w14:numForm w14:val="oldStyle"/>
              </w:rPr>
            </w:pPr>
            <w:r w:rsidRPr="00812C35">
              <w:rPr>
                <w:rFonts w:ascii="Calibri" w:eastAsia="Calibri" w:hAnsi="Calibri" w:cs="Times New Roman"/>
                <w:lang w:val="de-DE"/>
                <w14:numForm w14:val="oldStyle"/>
              </w:rPr>
              <w:t>2.308</w:t>
            </w:r>
          </w:p>
        </w:tc>
        <w:tc>
          <w:tcPr>
            <w:cnfStyle w:val="000100000000" w:firstRow="0" w:lastRow="0" w:firstColumn="0" w:lastColumn="1" w:oddVBand="0" w:evenVBand="0" w:oddHBand="0" w:evenHBand="0" w:firstRowFirstColumn="0" w:firstRowLastColumn="0" w:lastRowFirstColumn="0" w:lastRowLastColumn="0"/>
            <w:tcW w:w="1605" w:type="dxa"/>
          </w:tcPr>
          <w:p w14:paraId="5594D927" w14:textId="77777777" w:rsidR="00FF5E96" w:rsidRPr="00812C35" w:rsidRDefault="00FF5E96" w:rsidP="00004376">
            <w:pPr>
              <w:keepNext/>
              <w:spacing w:line="240" w:lineRule="auto"/>
              <w:rPr>
                <w:rFonts w:ascii="Calibri" w:eastAsia="Calibri" w:hAnsi="Calibri" w:cs="Times New Roman"/>
                <w:lang w:val="de-DE"/>
                <w14:numForm w14:val="oldStyle"/>
              </w:rPr>
            </w:pPr>
            <w:r w:rsidRPr="00812C35">
              <w:rPr>
                <w:rFonts w:ascii="Calibri" w:eastAsia="Calibri" w:hAnsi="Calibri" w:cs="Times New Roman"/>
                <w:lang w:val="de-DE"/>
                <w14:numForm w14:val="oldStyle"/>
              </w:rPr>
              <w:t>6.942</w:t>
            </w:r>
          </w:p>
        </w:tc>
      </w:tr>
    </w:tbl>
    <w:p w14:paraId="3374139E" w14:textId="77777777" w:rsidR="00FF5E96" w:rsidRPr="00000FFE" w:rsidRDefault="00FF5E96" w:rsidP="00FF5E96">
      <w:pPr>
        <w:rPr>
          <w:lang w:val="de-DE"/>
        </w:rPr>
      </w:pPr>
    </w:p>
    <w:p w14:paraId="07215A16" w14:textId="77777777" w:rsidR="00FF5E96" w:rsidRDefault="00FF5E96" w:rsidP="00FF5E96">
      <w:pPr>
        <w:rPr>
          <w:lang w:val="de-DE"/>
        </w:rPr>
      </w:pPr>
    </w:p>
    <w:p w14:paraId="2589AE9F" w14:textId="77777777" w:rsidR="00FF5E96" w:rsidRPr="00A60902" w:rsidRDefault="00FF5E96" w:rsidP="00FF5E96">
      <w:pPr>
        <w:pStyle w:val="31ListeEbene1"/>
      </w:pPr>
      <w:r>
        <w:t>Aufzählung Ebene 1</w:t>
      </w:r>
    </w:p>
    <w:p w14:paraId="2DFCDF2E" w14:textId="77777777" w:rsidR="00FF5E96" w:rsidRPr="00A60902" w:rsidRDefault="00FF5E96" w:rsidP="00FF5E96">
      <w:pPr>
        <w:pStyle w:val="31ListeEbene1"/>
      </w:pPr>
      <w:r>
        <w:t>Aufzählung Ebene 1</w:t>
      </w:r>
    </w:p>
    <w:p w14:paraId="590AC43F" w14:textId="77777777" w:rsidR="00FF5E96" w:rsidRPr="00A60902" w:rsidRDefault="00FF5E96" w:rsidP="00FF5E96">
      <w:pPr>
        <w:pStyle w:val="32ListeEbene2"/>
      </w:pPr>
      <w:r>
        <w:t>Aufzählung Ebene 2</w:t>
      </w:r>
    </w:p>
    <w:p w14:paraId="0D178B3E" w14:textId="77777777" w:rsidR="00FF5E96" w:rsidRPr="00A60902" w:rsidRDefault="00FF5E96" w:rsidP="00FF5E96">
      <w:pPr>
        <w:pStyle w:val="32ListeEbene2"/>
      </w:pPr>
      <w:r>
        <w:t>Aufzählung Ebene 2</w:t>
      </w:r>
    </w:p>
    <w:p w14:paraId="5B4581A5" w14:textId="77777777" w:rsidR="00FF5E96" w:rsidRPr="00A60902" w:rsidRDefault="00FF5E96" w:rsidP="00FF5E96">
      <w:pPr>
        <w:pStyle w:val="33ListeEbene3"/>
      </w:pPr>
      <w:r>
        <w:t>Aufzählung Ebene 3</w:t>
      </w:r>
    </w:p>
    <w:p w14:paraId="148B72A8" w14:textId="77777777" w:rsidR="00FF5E96" w:rsidRPr="00A60902" w:rsidRDefault="00FF5E96" w:rsidP="00FF5E96">
      <w:pPr>
        <w:pStyle w:val="33ListeEbene3"/>
      </w:pPr>
      <w:r>
        <w:t>Aufzählung Ebene 3</w:t>
      </w:r>
    </w:p>
    <w:p w14:paraId="44BA5718" w14:textId="77777777" w:rsidR="00FF5E96" w:rsidRPr="00A60902" w:rsidRDefault="00FF5E96" w:rsidP="00FF5E96">
      <w:pPr>
        <w:pStyle w:val="34ListeEbene4"/>
      </w:pPr>
      <w:r>
        <w:t>Aufzählung Ebene 4</w:t>
      </w:r>
    </w:p>
    <w:p w14:paraId="3BAC192C" w14:textId="77777777" w:rsidR="00FF5E96" w:rsidRDefault="00FF5E96" w:rsidP="00FF5E96">
      <w:pPr>
        <w:pStyle w:val="34ListeEbene4"/>
      </w:pPr>
      <w:r>
        <w:t>Aufzählung Ebene 4</w:t>
      </w:r>
    </w:p>
    <w:p w14:paraId="544E8493" w14:textId="77777777" w:rsidR="00FF5E96" w:rsidRPr="00A60902" w:rsidRDefault="00FF5E96" w:rsidP="00FF5E96">
      <w:pPr>
        <w:pStyle w:val="35ListeEbene5"/>
      </w:pPr>
      <w:r>
        <w:t>Aufzählung Ebene 5</w:t>
      </w:r>
    </w:p>
    <w:p w14:paraId="6340E234" w14:textId="77777777" w:rsidR="00FF5E96" w:rsidRPr="00A60902" w:rsidRDefault="00FF5E96" w:rsidP="00FF5E96">
      <w:pPr>
        <w:pStyle w:val="35ListeEbene5"/>
      </w:pPr>
      <w:r>
        <w:t>Aufzählung Ebene 5</w:t>
      </w:r>
    </w:p>
    <w:p w14:paraId="4B32C6D2" w14:textId="77777777" w:rsidR="00FF5E96" w:rsidRPr="00000FFE" w:rsidRDefault="00FF5E96" w:rsidP="00FF5E96">
      <w:pPr>
        <w:rPr>
          <w:lang w:val="de-DE"/>
        </w:rPr>
      </w:pPr>
    </w:p>
    <w:p w14:paraId="76024FA3" w14:textId="77777777" w:rsidR="00FF5E96" w:rsidRDefault="00FF5E96" w:rsidP="00FF5E96">
      <w:pPr>
        <w:rPr>
          <w:lang w:val="de-DE"/>
        </w:rPr>
      </w:pPr>
    </w:p>
    <w:p w14:paraId="51B608E4" w14:textId="77777777" w:rsidR="00FF5E96" w:rsidRDefault="00FF5E96" w:rsidP="00FF5E96">
      <w:pPr>
        <w:pStyle w:val="41NummerierungEbene1"/>
      </w:pPr>
      <w:r>
        <w:t>Nummerierung Ebene 1</w:t>
      </w:r>
    </w:p>
    <w:p w14:paraId="4F7FE33A" w14:textId="77777777" w:rsidR="00FF5E96" w:rsidRDefault="00FF5E96" w:rsidP="00FF5E96">
      <w:pPr>
        <w:pStyle w:val="41NummerierungEbene1"/>
      </w:pPr>
      <w:r>
        <w:t>Nummerierung Ebene 1</w:t>
      </w:r>
    </w:p>
    <w:p w14:paraId="783CFE16" w14:textId="77777777" w:rsidR="00FF5E96" w:rsidRDefault="00FF5E96" w:rsidP="00FF5E96">
      <w:pPr>
        <w:pStyle w:val="42NummerierungEbene2"/>
      </w:pPr>
      <w:r>
        <w:t>Nummerierung Ebene 2</w:t>
      </w:r>
    </w:p>
    <w:p w14:paraId="56EC7FE9" w14:textId="77777777" w:rsidR="00FF5E96" w:rsidRDefault="00FF5E96" w:rsidP="00FF5E96">
      <w:pPr>
        <w:pStyle w:val="42NummerierungEbene2"/>
      </w:pPr>
      <w:r>
        <w:t>Nummerierung Ebene 2</w:t>
      </w:r>
    </w:p>
    <w:p w14:paraId="49F3F977" w14:textId="77777777" w:rsidR="00FF5E96" w:rsidRDefault="00FF5E96" w:rsidP="00FF5E96">
      <w:pPr>
        <w:pStyle w:val="43NummerierungEbene3"/>
      </w:pPr>
      <w:r>
        <w:t>Nummerierung Ebene 3</w:t>
      </w:r>
    </w:p>
    <w:p w14:paraId="2FB632AF" w14:textId="77777777" w:rsidR="00FF5E96" w:rsidRDefault="00FF5E96" w:rsidP="00FF5E96">
      <w:pPr>
        <w:pStyle w:val="43NummerierungEbene3"/>
      </w:pPr>
      <w:r>
        <w:t>Nummerierung Ebene 3</w:t>
      </w:r>
    </w:p>
    <w:p w14:paraId="7BC31EFD" w14:textId="77777777" w:rsidR="00FF5E96" w:rsidRDefault="00FF5E96" w:rsidP="00FF5E96">
      <w:pPr>
        <w:pStyle w:val="44NummerierungEbene4"/>
      </w:pPr>
      <w:r>
        <w:t>Nummerierung Ebene 4</w:t>
      </w:r>
    </w:p>
    <w:p w14:paraId="0788D1B1" w14:textId="77777777" w:rsidR="00FF5E96" w:rsidRDefault="00FF5E96" w:rsidP="00FF5E96">
      <w:pPr>
        <w:pStyle w:val="44NummerierungEbene4"/>
      </w:pPr>
      <w:r>
        <w:t>Nummerierung Ebene 4</w:t>
      </w:r>
    </w:p>
    <w:p w14:paraId="26E1177E" w14:textId="77777777" w:rsidR="00000FFE" w:rsidRPr="0070235A" w:rsidRDefault="00000FFE" w:rsidP="00A62D28">
      <w:pPr>
        <w:rPr>
          <w:lang w:val="de-DE"/>
        </w:rPr>
      </w:pPr>
    </w:p>
    <w:sectPr w:rsidR="00000FFE" w:rsidRPr="0070235A" w:rsidSect="007D3A51">
      <w:headerReference w:type="default" r:id="rId7"/>
      <w:headerReference w:type="first" r:id="rId8"/>
      <w:pgSz w:w="11906" w:h="16838"/>
      <w:pgMar w:top="2268" w:right="3501" w:bottom="1531"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4267" w14:textId="77777777" w:rsidR="00F30E48" w:rsidRDefault="00F30E48" w:rsidP="00503CDF">
      <w:pPr>
        <w:spacing w:line="240" w:lineRule="auto"/>
      </w:pPr>
      <w:r>
        <w:separator/>
      </w:r>
    </w:p>
  </w:endnote>
  <w:endnote w:type="continuationSeparator" w:id="0">
    <w:p w14:paraId="7357FA06" w14:textId="77777777" w:rsidR="00F30E48" w:rsidRDefault="00F30E48" w:rsidP="00503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3B21" w14:textId="77777777" w:rsidR="00F30E48" w:rsidRDefault="00F30E48" w:rsidP="00503CDF">
      <w:pPr>
        <w:spacing w:line="240" w:lineRule="auto"/>
      </w:pPr>
      <w:r>
        <w:separator/>
      </w:r>
    </w:p>
  </w:footnote>
  <w:footnote w:type="continuationSeparator" w:id="0">
    <w:p w14:paraId="084679E8" w14:textId="77777777" w:rsidR="00F30E48" w:rsidRDefault="00F30E48" w:rsidP="00503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7AC7" w14:textId="7A0647F1" w:rsidR="00000FFE" w:rsidRDefault="00A22E5F" w:rsidP="00E57308">
    <w:pPr>
      <w:pStyle w:val="berschrift1"/>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330A" w14:textId="791DC030" w:rsidR="003165E1" w:rsidRDefault="003165E1" w:rsidP="003165E1">
    <w:pPr>
      <w:pStyle w:val="berschrift1"/>
    </w:pPr>
    <w:r>
      <w:rPr>
        <w:noProof/>
        <w:lang w:val="de-DE" w:eastAsia="de-DE"/>
      </w:rPr>
      <mc:AlternateContent>
        <mc:Choice Requires="wps">
          <w:drawing>
            <wp:anchor distT="0" distB="0" distL="114300" distR="114300" simplePos="0" relativeHeight="251663360" behindDoc="0" locked="1" layoutInCell="1" allowOverlap="1" wp14:anchorId="3513BC7E" wp14:editId="5132F0C2">
              <wp:simplePos x="0" y="0"/>
              <wp:positionH relativeFrom="page">
                <wp:posOffset>5501640</wp:posOffset>
              </wp:positionH>
              <wp:positionV relativeFrom="page">
                <wp:posOffset>1440180</wp:posOffset>
              </wp:positionV>
              <wp:extent cx="1980000" cy="4680000"/>
              <wp:effectExtent l="0" t="0" r="1270" b="6350"/>
              <wp:wrapNone/>
              <wp:docPr id="2" name="Text Box 1"/>
              <wp:cNvGraphicFramePr/>
              <a:graphic xmlns:a="http://schemas.openxmlformats.org/drawingml/2006/main">
                <a:graphicData uri="http://schemas.microsoft.com/office/word/2010/wordprocessingShape">
                  <wps:wsp>
                    <wps:cNvSpPr txBox="1"/>
                    <wps:spPr>
                      <a:xfrm>
                        <a:off x="0" y="0"/>
                        <a:ext cx="1980000" cy="4680000"/>
                      </a:xfrm>
                      <a:prstGeom prst="rect">
                        <a:avLst/>
                      </a:prstGeom>
                      <a:noFill/>
                      <a:ln w="6350">
                        <a:noFill/>
                      </a:ln>
                    </wps:spPr>
                    <wps:txbx>
                      <w:txbxContent>
                        <w:p w14:paraId="7E9A7BD2" w14:textId="75AA1397" w:rsidR="003165E1" w:rsidRPr="009802D3" w:rsidRDefault="003165E1" w:rsidP="003165E1">
                          <w:pPr>
                            <w:pStyle w:val="5Marginalspalte"/>
                            <w:rPr>
                              <w:lang w:val="de-DE"/>
                            </w:rPr>
                          </w:pPr>
                          <w:r>
                            <w:fldChar w:fldCharType="begin"/>
                          </w:r>
                          <w:r>
                            <w:instrText xml:space="preserve"> SAVEDATE  \@ "dd.MM.yyyy"  \* MERGEFORMAT </w:instrText>
                          </w:r>
                          <w:r>
                            <w:fldChar w:fldCharType="separate"/>
                          </w:r>
                          <w:r w:rsidR="00FA2230">
                            <w:rPr>
                              <w:noProof/>
                            </w:rPr>
                            <w:t>06.02.2019</w:t>
                          </w:r>
                          <w:r>
                            <w:fldChar w:fldCharType="end"/>
                          </w:r>
                        </w:p>
                        <w:p w14:paraId="078D1955" w14:textId="77777777" w:rsidR="003165E1" w:rsidRPr="009802D3" w:rsidRDefault="003165E1" w:rsidP="003165E1">
                          <w:pPr>
                            <w:pStyle w:val="5Marginalspalte"/>
                            <w:rPr>
                              <w:lang w:val="de-DE"/>
                            </w:rPr>
                          </w:pPr>
                        </w:p>
                        <w:p w14:paraId="4B11970A" w14:textId="77777777" w:rsidR="003165E1" w:rsidRPr="009802D3" w:rsidRDefault="003165E1" w:rsidP="003165E1">
                          <w:pPr>
                            <w:pStyle w:val="5Marginalspalte"/>
                            <w:rPr>
                              <w:lang w:val="de-DE"/>
                            </w:rPr>
                          </w:pPr>
                          <w:r w:rsidRPr="009802D3">
                            <w:rPr>
                              <w:lang w:val="de-DE"/>
                            </w:rPr>
                            <w:t>Unser Zeichen: ABCDDE</w:t>
                          </w:r>
                        </w:p>
                        <w:p w14:paraId="7CDC2735" w14:textId="77777777" w:rsidR="003165E1" w:rsidRPr="009802D3" w:rsidRDefault="003165E1" w:rsidP="003165E1">
                          <w:pPr>
                            <w:pStyle w:val="5Marginalspalte"/>
                            <w:rPr>
                              <w:lang w:val="de-DE"/>
                            </w:rPr>
                          </w:pPr>
                        </w:p>
                        <w:p w14:paraId="24D90E86" w14:textId="77777777" w:rsidR="003165E1" w:rsidRPr="009802D3" w:rsidRDefault="003165E1" w:rsidP="003165E1">
                          <w:pPr>
                            <w:pStyle w:val="5Marginalspalte"/>
                            <w:rPr>
                              <w:lang w:val="de-DE"/>
                            </w:rPr>
                          </w:pPr>
                          <w:r w:rsidRPr="009802D3">
                            <w:rPr>
                              <w:lang w:val="de-DE"/>
                            </w:rPr>
                            <w:t xml:space="preserve">Ansprechpartner: </w:t>
                          </w:r>
                        </w:p>
                        <w:p w14:paraId="360EDE4E" w14:textId="77777777" w:rsidR="003165E1" w:rsidRPr="009802D3" w:rsidRDefault="003165E1" w:rsidP="003165E1">
                          <w:pPr>
                            <w:pStyle w:val="5Marginalspalte"/>
                            <w:rPr>
                              <w:lang w:val="de-DE"/>
                            </w:rPr>
                          </w:pPr>
                          <w:r w:rsidRPr="009802D3">
                            <w:rPr>
                              <w:lang w:val="de-DE"/>
                            </w:rPr>
                            <w:t>Max Mustermann</w:t>
                          </w:r>
                        </w:p>
                        <w:p w14:paraId="737335F1" w14:textId="77777777" w:rsidR="003165E1" w:rsidRPr="009802D3" w:rsidRDefault="003165E1" w:rsidP="003165E1">
                          <w:pPr>
                            <w:pStyle w:val="5Marginalspalte"/>
                            <w:rPr>
                              <w:lang w:val="de-DE"/>
                            </w:rPr>
                          </w:pPr>
                          <w:r w:rsidRPr="009802D3">
                            <w:rPr>
                              <w:lang w:val="de-DE"/>
                            </w:rPr>
                            <w:t>Telefon 0123 456789</w:t>
                          </w:r>
                        </w:p>
                        <w:p w14:paraId="25E95610" w14:textId="77777777" w:rsidR="003165E1" w:rsidRPr="009802D3" w:rsidRDefault="003165E1" w:rsidP="003165E1">
                          <w:pPr>
                            <w:pStyle w:val="5Marginalspalte"/>
                            <w:rPr>
                              <w:lang w:val="de-DE"/>
                            </w:rPr>
                          </w:pPr>
                          <w:r w:rsidRPr="009802D3">
                            <w:rPr>
                              <w:lang w:val="de-DE"/>
                            </w:rPr>
                            <w:t>Telefax 0123 456789</w:t>
                          </w:r>
                        </w:p>
                        <w:p w14:paraId="039772DE" w14:textId="77777777" w:rsidR="003165E1" w:rsidRPr="009802D3" w:rsidRDefault="003165E1" w:rsidP="003165E1">
                          <w:pPr>
                            <w:pStyle w:val="5Marginalspalte"/>
                            <w:rPr>
                              <w:lang w:val="de-DE"/>
                            </w:rPr>
                          </w:pPr>
                          <w:r w:rsidRPr="009802D3">
                            <w:rPr>
                              <w:lang w:val="de-DE"/>
                            </w:rPr>
                            <w:t>mustermann@hwk-musterstadt.de</w:t>
                          </w:r>
                        </w:p>
                        <w:p w14:paraId="641E53F6" w14:textId="77777777" w:rsidR="003165E1" w:rsidRPr="009802D3" w:rsidRDefault="003165E1" w:rsidP="003165E1">
                          <w:pPr>
                            <w:pStyle w:val="5Marginalspalte"/>
                            <w:rPr>
                              <w:lang w:val="de-DE"/>
                            </w:rPr>
                          </w:pPr>
                        </w:p>
                        <w:p w14:paraId="7A87EFBC" w14:textId="77777777" w:rsidR="003165E1" w:rsidRPr="009802D3" w:rsidRDefault="003165E1" w:rsidP="003165E1">
                          <w:pPr>
                            <w:pStyle w:val="5Marginalspalte"/>
                            <w:rPr>
                              <w:lang w:val="de-DE"/>
                            </w:rPr>
                          </w:pPr>
                          <w:r w:rsidRPr="009802D3">
                            <w:rPr>
                              <w:lang w:val="de-DE"/>
                            </w:rPr>
                            <w:t>Handwerkskammer</w:t>
                          </w:r>
                        </w:p>
                        <w:p w14:paraId="4C050AAA" w14:textId="77777777" w:rsidR="003165E1" w:rsidRPr="009802D3" w:rsidRDefault="003165E1" w:rsidP="003165E1">
                          <w:pPr>
                            <w:pStyle w:val="5Marginalspalte"/>
                            <w:rPr>
                              <w:lang w:val="de-DE"/>
                            </w:rPr>
                          </w:pPr>
                          <w:r w:rsidRPr="009802D3">
                            <w:rPr>
                              <w:lang w:val="de-DE"/>
                            </w:rPr>
                            <w:t>Musterstadt</w:t>
                          </w:r>
                        </w:p>
                        <w:p w14:paraId="7876EFE6" w14:textId="77777777" w:rsidR="003165E1" w:rsidRPr="009802D3" w:rsidRDefault="003165E1" w:rsidP="003165E1">
                          <w:pPr>
                            <w:pStyle w:val="5Marginalspalte"/>
                            <w:rPr>
                              <w:lang w:val="de-DE"/>
                            </w:rPr>
                          </w:pPr>
                          <w:r w:rsidRPr="009802D3">
                            <w:rPr>
                              <w:lang w:val="de-DE"/>
                            </w:rPr>
                            <w:t>Mustertraße 14</w:t>
                          </w:r>
                        </w:p>
                        <w:p w14:paraId="05DE4A16" w14:textId="77777777" w:rsidR="003165E1" w:rsidRPr="009802D3" w:rsidRDefault="003165E1" w:rsidP="003165E1">
                          <w:pPr>
                            <w:pStyle w:val="5Marginalspalte"/>
                            <w:rPr>
                              <w:lang w:val="de-DE"/>
                            </w:rPr>
                          </w:pPr>
                          <w:r w:rsidRPr="009802D3">
                            <w:rPr>
                              <w:lang w:val="de-DE"/>
                            </w:rPr>
                            <w:t>12345 Musterstadt</w:t>
                          </w:r>
                        </w:p>
                        <w:p w14:paraId="3BCCE776" w14:textId="77777777" w:rsidR="003165E1" w:rsidRPr="009802D3" w:rsidRDefault="003165E1" w:rsidP="003165E1">
                          <w:pPr>
                            <w:pStyle w:val="5Marginalspalte"/>
                            <w:rPr>
                              <w:lang w:val="de-DE"/>
                            </w:rPr>
                          </w:pPr>
                        </w:p>
                        <w:p w14:paraId="3ED87FEB" w14:textId="77777777" w:rsidR="003165E1" w:rsidRPr="009802D3" w:rsidRDefault="003165E1" w:rsidP="003165E1">
                          <w:pPr>
                            <w:pStyle w:val="5Marginalspalte"/>
                            <w:rPr>
                              <w:lang w:val="de-DE"/>
                            </w:rPr>
                          </w:pPr>
                          <w:r w:rsidRPr="009802D3">
                            <w:rPr>
                              <w:lang w:val="de-DE"/>
                            </w:rPr>
                            <w:t>mail@hwk-musterstadt.de</w:t>
                          </w:r>
                        </w:p>
                        <w:p w14:paraId="12B04359" w14:textId="77777777" w:rsidR="003165E1" w:rsidRDefault="003165E1" w:rsidP="003165E1">
                          <w:pPr>
                            <w:pStyle w:val="5Marginalspalte"/>
                          </w:pPr>
                          <w:r>
                            <w:t>www.hwk-musterstadt.de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3BC7E" id="_x0000_t202" coordsize="21600,21600" o:spt="202" path="m,l,21600r21600,l21600,xe">
              <v:stroke joinstyle="miter"/>
              <v:path gradientshapeok="t" o:connecttype="rect"/>
            </v:shapetype>
            <v:shape id="Text Box 1" o:spid="_x0000_s1026" type="#_x0000_t202" style="position:absolute;margin-left:433.2pt;margin-top:113.4pt;width:155.9pt;height:36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" filled="f" stroked="f" strokeweight=".5pt">
              <v:textbox inset="0,0,0,0">
                <w:txbxContent>
                  <w:p w14:paraId="7E9A7BD2" w14:textId="75AA1397" w:rsidR="003165E1" w:rsidRPr="009802D3" w:rsidRDefault="003165E1" w:rsidP="003165E1">
                    <w:pPr>
                      <w:pStyle w:val="5Marginalspalte"/>
                      <w:rPr>
                        <w:lang w:val="de-DE"/>
                      </w:rPr>
                    </w:pPr>
                    <w:r>
                      <w:fldChar w:fldCharType="begin"/>
                    </w:r>
                    <w:r>
                      <w:instrText xml:space="preserve"> SAVEDATE  \@ "dd.MM.yyyy"  \* MERGEFORMAT </w:instrText>
                    </w:r>
                    <w:r>
                      <w:fldChar w:fldCharType="separate"/>
                    </w:r>
                    <w:r w:rsidR="00FA2230">
                      <w:rPr>
                        <w:noProof/>
                      </w:rPr>
                      <w:t>06.02.2019</w:t>
                    </w:r>
                    <w:r>
                      <w:fldChar w:fldCharType="end"/>
                    </w:r>
                  </w:p>
                  <w:p w14:paraId="078D1955" w14:textId="77777777" w:rsidR="003165E1" w:rsidRPr="009802D3" w:rsidRDefault="003165E1" w:rsidP="003165E1">
                    <w:pPr>
                      <w:pStyle w:val="5Marginalspalte"/>
                      <w:rPr>
                        <w:lang w:val="de-DE"/>
                      </w:rPr>
                    </w:pPr>
                  </w:p>
                  <w:p w14:paraId="4B11970A" w14:textId="77777777" w:rsidR="003165E1" w:rsidRPr="009802D3" w:rsidRDefault="003165E1" w:rsidP="003165E1">
                    <w:pPr>
                      <w:pStyle w:val="5Marginalspalte"/>
                      <w:rPr>
                        <w:lang w:val="de-DE"/>
                      </w:rPr>
                    </w:pPr>
                    <w:r w:rsidRPr="009802D3">
                      <w:rPr>
                        <w:lang w:val="de-DE"/>
                      </w:rPr>
                      <w:t>Unser Zeichen: ABCDDE</w:t>
                    </w:r>
                  </w:p>
                  <w:p w14:paraId="7CDC2735" w14:textId="77777777" w:rsidR="003165E1" w:rsidRPr="009802D3" w:rsidRDefault="003165E1" w:rsidP="003165E1">
                    <w:pPr>
                      <w:pStyle w:val="5Marginalspalte"/>
                      <w:rPr>
                        <w:lang w:val="de-DE"/>
                      </w:rPr>
                    </w:pPr>
                  </w:p>
                  <w:p w14:paraId="24D90E86" w14:textId="77777777" w:rsidR="003165E1" w:rsidRPr="009802D3" w:rsidRDefault="003165E1" w:rsidP="003165E1">
                    <w:pPr>
                      <w:pStyle w:val="5Marginalspalte"/>
                      <w:rPr>
                        <w:lang w:val="de-DE"/>
                      </w:rPr>
                    </w:pPr>
                    <w:r w:rsidRPr="009802D3">
                      <w:rPr>
                        <w:lang w:val="de-DE"/>
                      </w:rPr>
                      <w:t xml:space="preserve">Ansprechpartner: </w:t>
                    </w:r>
                  </w:p>
                  <w:p w14:paraId="360EDE4E" w14:textId="77777777" w:rsidR="003165E1" w:rsidRPr="009802D3" w:rsidRDefault="003165E1" w:rsidP="003165E1">
                    <w:pPr>
                      <w:pStyle w:val="5Marginalspalte"/>
                      <w:rPr>
                        <w:lang w:val="de-DE"/>
                      </w:rPr>
                    </w:pPr>
                    <w:r w:rsidRPr="009802D3">
                      <w:rPr>
                        <w:lang w:val="de-DE"/>
                      </w:rPr>
                      <w:t>Max Mustermann</w:t>
                    </w:r>
                  </w:p>
                  <w:p w14:paraId="737335F1" w14:textId="77777777" w:rsidR="003165E1" w:rsidRPr="009802D3" w:rsidRDefault="003165E1" w:rsidP="003165E1">
                    <w:pPr>
                      <w:pStyle w:val="5Marginalspalte"/>
                      <w:rPr>
                        <w:lang w:val="de-DE"/>
                      </w:rPr>
                    </w:pPr>
                    <w:r w:rsidRPr="009802D3">
                      <w:rPr>
                        <w:lang w:val="de-DE"/>
                      </w:rPr>
                      <w:t>Telefon 0123 456789</w:t>
                    </w:r>
                  </w:p>
                  <w:p w14:paraId="25E95610" w14:textId="77777777" w:rsidR="003165E1" w:rsidRPr="009802D3" w:rsidRDefault="003165E1" w:rsidP="003165E1">
                    <w:pPr>
                      <w:pStyle w:val="5Marginalspalte"/>
                      <w:rPr>
                        <w:lang w:val="de-DE"/>
                      </w:rPr>
                    </w:pPr>
                    <w:r w:rsidRPr="009802D3">
                      <w:rPr>
                        <w:lang w:val="de-DE"/>
                      </w:rPr>
                      <w:t>Telefax 0123 456789</w:t>
                    </w:r>
                  </w:p>
                  <w:p w14:paraId="039772DE" w14:textId="77777777" w:rsidR="003165E1" w:rsidRPr="009802D3" w:rsidRDefault="003165E1" w:rsidP="003165E1">
                    <w:pPr>
                      <w:pStyle w:val="5Marginalspalte"/>
                      <w:rPr>
                        <w:lang w:val="de-DE"/>
                      </w:rPr>
                    </w:pPr>
                    <w:r w:rsidRPr="009802D3">
                      <w:rPr>
                        <w:lang w:val="de-DE"/>
                      </w:rPr>
                      <w:t>mustermann@hwk-musterstadt.de</w:t>
                    </w:r>
                  </w:p>
                  <w:p w14:paraId="641E53F6" w14:textId="77777777" w:rsidR="003165E1" w:rsidRPr="009802D3" w:rsidRDefault="003165E1" w:rsidP="003165E1">
                    <w:pPr>
                      <w:pStyle w:val="5Marginalspalte"/>
                      <w:rPr>
                        <w:lang w:val="de-DE"/>
                      </w:rPr>
                    </w:pPr>
                  </w:p>
                  <w:p w14:paraId="7A87EFBC" w14:textId="77777777" w:rsidR="003165E1" w:rsidRPr="009802D3" w:rsidRDefault="003165E1" w:rsidP="003165E1">
                    <w:pPr>
                      <w:pStyle w:val="5Marginalspalte"/>
                      <w:rPr>
                        <w:lang w:val="de-DE"/>
                      </w:rPr>
                    </w:pPr>
                    <w:r w:rsidRPr="009802D3">
                      <w:rPr>
                        <w:lang w:val="de-DE"/>
                      </w:rPr>
                      <w:t>Handwerkskammer</w:t>
                    </w:r>
                  </w:p>
                  <w:p w14:paraId="4C050AAA" w14:textId="77777777" w:rsidR="003165E1" w:rsidRPr="009802D3" w:rsidRDefault="003165E1" w:rsidP="003165E1">
                    <w:pPr>
                      <w:pStyle w:val="5Marginalspalte"/>
                      <w:rPr>
                        <w:lang w:val="de-DE"/>
                      </w:rPr>
                    </w:pPr>
                    <w:r w:rsidRPr="009802D3">
                      <w:rPr>
                        <w:lang w:val="de-DE"/>
                      </w:rPr>
                      <w:t>Musterstadt</w:t>
                    </w:r>
                  </w:p>
                  <w:p w14:paraId="7876EFE6" w14:textId="77777777" w:rsidR="003165E1" w:rsidRPr="009802D3" w:rsidRDefault="003165E1" w:rsidP="003165E1">
                    <w:pPr>
                      <w:pStyle w:val="5Marginalspalte"/>
                      <w:rPr>
                        <w:lang w:val="de-DE"/>
                      </w:rPr>
                    </w:pPr>
                    <w:r w:rsidRPr="009802D3">
                      <w:rPr>
                        <w:lang w:val="de-DE"/>
                      </w:rPr>
                      <w:t>Mustertraße 14</w:t>
                    </w:r>
                  </w:p>
                  <w:p w14:paraId="05DE4A16" w14:textId="77777777" w:rsidR="003165E1" w:rsidRPr="009802D3" w:rsidRDefault="003165E1" w:rsidP="003165E1">
                    <w:pPr>
                      <w:pStyle w:val="5Marginalspalte"/>
                      <w:rPr>
                        <w:lang w:val="de-DE"/>
                      </w:rPr>
                    </w:pPr>
                    <w:r w:rsidRPr="009802D3">
                      <w:rPr>
                        <w:lang w:val="de-DE"/>
                      </w:rPr>
                      <w:t>12345 Musterstadt</w:t>
                    </w:r>
                  </w:p>
                  <w:p w14:paraId="3BCCE776" w14:textId="77777777" w:rsidR="003165E1" w:rsidRPr="009802D3" w:rsidRDefault="003165E1" w:rsidP="003165E1">
                    <w:pPr>
                      <w:pStyle w:val="5Marginalspalte"/>
                      <w:rPr>
                        <w:lang w:val="de-DE"/>
                      </w:rPr>
                    </w:pPr>
                  </w:p>
                  <w:p w14:paraId="3ED87FEB" w14:textId="77777777" w:rsidR="003165E1" w:rsidRPr="009802D3" w:rsidRDefault="003165E1" w:rsidP="003165E1">
                    <w:pPr>
                      <w:pStyle w:val="5Marginalspalte"/>
                      <w:rPr>
                        <w:lang w:val="de-DE"/>
                      </w:rPr>
                    </w:pPr>
                    <w:r w:rsidRPr="009802D3">
                      <w:rPr>
                        <w:lang w:val="de-DE"/>
                      </w:rPr>
                      <w:t>mail@hwk-musterstadt.de</w:t>
                    </w:r>
                  </w:p>
                  <w:p w14:paraId="12B04359" w14:textId="77777777" w:rsidR="003165E1" w:rsidRDefault="003165E1" w:rsidP="003165E1">
                    <w:pPr>
                      <w:pStyle w:val="5Marginalspalte"/>
                    </w:pPr>
                    <w:r>
                      <w:t>www.hwk-musterstadt.de</w:t>
                    </w:r>
                  </w:p>
                </w:txbxContent>
              </v:textbox>
              <w10:wrap anchorx="page" anchory="page"/>
              <w10:anchorlock/>
            </v:shape>
          </w:pict>
        </mc:Fallback>
      </mc:AlternateContent>
    </w:r>
    <w:r>
      <w:t>Presseinformation</w:t>
    </w:r>
  </w:p>
  <w:p w14:paraId="514AECFC" w14:textId="77777777" w:rsidR="007D3A51" w:rsidRDefault="007D3A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2C8F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74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6C93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52D6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A634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AEA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0A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C66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E04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A3B2D"/>
    <w:multiLevelType w:val="multilevel"/>
    <w:tmpl w:val="790E9FDA"/>
    <w:lvl w:ilvl="0">
      <w:start w:val="1"/>
      <w:numFmt w:val="bullet"/>
      <w:lvlText w:val=""/>
      <w:lvlJc w:val="left"/>
      <w:pPr>
        <w:ind w:left="227" w:hanging="227"/>
      </w:pPr>
      <w:rPr>
        <w:rFonts w:ascii="Wingdings" w:hAnsi="Wingdings" w:hint="default"/>
        <w:color w:val="000000"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000000" w:themeColor="accent1"/>
        <w:position w:val="-1"/>
        <w:sz w:val="18"/>
      </w:rPr>
    </w:lvl>
    <w:lvl w:ilvl="2">
      <w:start w:val="1"/>
      <w:numFmt w:val="bullet"/>
      <w:lvlText w:val=""/>
      <w:lvlJc w:val="left"/>
      <w:pPr>
        <w:tabs>
          <w:tab w:val="num" w:pos="680"/>
        </w:tabs>
        <w:ind w:left="680" w:hanging="226"/>
      </w:pPr>
      <w:rPr>
        <w:rFonts w:ascii="Wingdings" w:hAnsi="Wingdings" w:hint="default"/>
        <w:color w:val="000000" w:themeColor="accent1"/>
      </w:rPr>
    </w:lvl>
    <w:lvl w:ilvl="3">
      <w:start w:val="1"/>
      <w:numFmt w:val="bullet"/>
      <w:lvlText w:val=""/>
      <w:lvlJc w:val="left"/>
      <w:pPr>
        <w:tabs>
          <w:tab w:val="num" w:pos="907"/>
        </w:tabs>
        <w:ind w:left="907" w:hanging="227"/>
      </w:pPr>
      <w:rPr>
        <w:rFonts w:ascii="Wingdings" w:hAnsi="Wingdings" w:hint="default"/>
        <w:color w:val="000000" w:themeColor="accent1"/>
      </w:rPr>
    </w:lvl>
    <w:lvl w:ilvl="4">
      <w:start w:val="1"/>
      <w:numFmt w:val="bullet"/>
      <w:lvlText w:val=""/>
      <w:lvlJc w:val="left"/>
      <w:pPr>
        <w:tabs>
          <w:tab w:val="num" w:pos="1134"/>
        </w:tabs>
        <w:ind w:left="1134" w:hanging="227"/>
      </w:pPr>
      <w:rPr>
        <w:rFonts w:ascii="Wingdings" w:hAnsi="Wingdings" w:hint="default"/>
        <w:color w:val="000000" w:themeColor="accent1"/>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abstractNum w:abstractNumId="11" w15:restartNumberingAfterBreak="0">
    <w:nsid w:val="29596345"/>
    <w:multiLevelType w:val="multilevel"/>
    <w:tmpl w:val="2EC462A4"/>
    <w:lvl w:ilvl="0">
      <w:start w:val="1"/>
      <w:numFmt w:val="bullet"/>
      <w:lvlText w:val=""/>
      <w:lvlJc w:val="left"/>
      <w:pPr>
        <w:ind w:left="227" w:hanging="227"/>
      </w:pPr>
      <w:rPr>
        <w:rFonts w:ascii="Wingdings" w:hAnsi="Wingdings" w:hint="default"/>
        <w:color w:val="000000"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000000" w:themeColor="accent1"/>
        <w:position w:val="-1"/>
        <w:sz w:val="18"/>
      </w:rPr>
    </w:lvl>
    <w:lvl w:ilvl="2">
      <w:start w:val="1"/>
      <w:numFmt w:val="bullet"/>
      <w:lvlText w:val=""/>
      <w:lvlJc w:val="left"/>
      <w:pPr>
        <w:tabs>
          <w:tab w:val="num" w:pos="680"/>
        </w:tabs>
        <w:ind w:left="680" w:hanging="226"/>
      </w:pPr>
      <w:rPr>
        <w:rFonts w:ascii="Wingdings" w:hAnsi="Wingdings" w:hint="default"/>
        <w:color w:val="000000" w:themeColor="accent1"/>
        <w:position w:val="-1"/>
        <w:sz w:val="18"/>
      </w:rPr>
    </w:lvl>
    <w:lvl w:ilvl="3">
      <w:start w:val="1"/>
      <w:numFmt w:val="bullet"/>
      <w:lvlText w:val=""/>
      <w:lvlJc w:val="left"/>
      <w:pPr>
        <w:tabs>
          <w:tab w:val="num" w:pos="907"/>
        </w:tabs>
        <w:ind w:left="907" w:hanging="227"/>
      </w:pPr>
      <w:rPr>
        <w:rFonts w:ascii="Wingdings" w:hAnsi="Wingdings" w:hint="default"/>
        <w:color w:val="000000" w:themeColor="accent1"/>
        <w:position w:val="-1"/>
        <w:sz w:val="18"/>
      </w:rPr>
    </w:lvl>
    <w:lvl w:ilvl="4">
      <w:start w:val="1"/>
      <w:numFmt w:val="bullet"/>
      <w:lvlText w:val=""/>
      <w:lvlJc w:val="left"/>
      <w:pPr>
        <w:tabs>
          <w:tab w:val="num" w:pos="1134"/>
        </w:tabs>
        <w:ind w:left="1134" w:hanging="227"/>
      </w:pPr>
      <w:rPr>
        <w:rFonts w:ascii="Wingdings" w:hAnsi="Wingdings" w:hint="default"/>
        <w:color w:val="000000" w:themeColor="accent1"/>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abstractNum w:abstractNumId="12" w15:restartNumberingAfterBreak="0">
    <w:nsid w:val="2FDC349D"/>
    <w:multiLevelType w:val="multilevel"/>
    <w:tmpl w:val="7D4649C0"/>
    <w:lvl w:ilvl="0">
      <w:start w:val="1"/>
      <w:numFmt w:val="bullet"/>
      <w:lvlText w:val=""/>
      <w:lvlJc w:val="left"/>
      <w:pPr>
        <w:ind w:left="227" w:hanging="227"/>
      </w:pPr>
      <w:rPr>
        <w:rFonts w:ascii="Wingdings" w:hAnsi="Wingdings" w:hint="default"/>
        <w:color w:val="000000"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000000" w:themeColor="accent1"/>
        <w:position w:val="-1"/>
        <w:sz w:val="18"/>
      </w:rPr>
    </w:lvl>
    <w:lvl w:ilvl="2">
      <w:start w:val="1"/>
      <w:numFmt w:val="bullet"/>
      <w:lvlText w:val=""/>
      <w:lvlJc w:val="left"/>
      <w:pPr>
        <w:tabs>
          <w:tab w:val="num" w:pos="680"/>
        </w:tabs>
        <w:ind w:left="680" w:hanging="226"/>
      </w:pPr>
      <w:rPr>
        <w:rFonts w:ascii="Wingdings" w:hAnsi="Wingdings" w:hint="default"/>
        <w:color w:val="000000" w:themeColor="accent1"/>
        <w:position w:val="-1"/>
        <w:sz w:val="18"/>
      </w:rPr>
    </w:lvl>
    <w:lvl w:ilvl="3">
      <w:start w:val="1"/>
      <w:numFmt w:val="bullet"/>
      <w:lvlText w:val=""/>
      <w:lvlJc w:val="left"/>
      <w:pPr>
        <w:tabs>
          <w:tab w:val="num" w:pos="907"/>
        </w:tabs>
        <w:ind w:left="907" w:hanging="227"/>
      </w:pPr>
      <w:rPr>
        <w:rFonts w:ascii="Wingdings" w:hAnsi="Wingdings" w:hint="default"/>
        <w:color w:val="000000" w:themeColor="accent1"/>
      </w:rPr>
    </w:lvl>
    <w:lvl w:ilvl="4">
      <w:start w:val="1"/>
      <w:numFmt w:val="bullet"/>
      <w:lvlText w:val=""/>
      <w:lvlJc w:val="left"/>
      <w:pPr>
        <w:tabs>
          <w:tab w:val="num" w:pos="1134"/>
        </w:tabs>
        <w:ind w:left="1134" w:hanging="227"/>
      </w:pPr>
      <w:rPr>
        <w:rFonts w:ascii="Wingdings" w:hAnsi="Wingdings" w:hint="default"/>
        <w:color w:val="000000" w:themeColor="accent1"/>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abstractNum w:abstractNumId="13" w15:restartNumberingAfterBreak="0">
    <w:nsid w:val="31043453"/>
    <w:multiLevelType w:val="multilevel"/>
    <w:tmpl w:val="1F161AF6"/>
    <w:lvl w:ilvl="0">
      <w:start w:val="1"/>
      <w:numFmt w:val="bullet"/>
      <w:lvlText w:val=""/>
      <w:lvlJc w:val="left"/>
      <w:pPr>
        <w:ind w:left="227" w:hanging="227"/>
      </w:pPr>
      <w:rPr>
        <w:rFonts w:ascii="Wingdings" w:hAnsi="Wingdings" w:hint="default"/>
        <w:color w:val="000000"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000000" w:themeColor="accent1"/>
        <w:position w:val="-1"/>
        <w:sz w:val="18"/>
      </w:rPr>
    </w:lvl>
    <w:lvl w:ilvl="2">
      <w:start w:val="1"/>
      <w:numFmt w:val="bullet"/>
      <w:lvlText w:val=""/>
      <w:lvlJc w:val="left"/>
      <w:pPr>
        <w:tabs>
          <w:tab w:val="num" w:pos="680"/>
        </w:tabs>
        <w:ind w:left="680" w:hanging="226"/>
      </w:pPr>
      <w:rPr>
        <w:rFonts w:ascii="Wingdings" w:hAnsi="Wingdings" w:hint="default"/>
        <w:color w:val="000000" w:themeColor="accent1"/>
        <w:position w:val="-1"/>
        <w:sz w:val="18"/>
      </w:rPr>
    </w:lvl>
    <w:lvl w:ilvl="3">
      <w:start w:val="1"/>
      <w:numFmt w:val="bullet"/>
      <w:lvlText w:val=""/>
      <w:lvlJc w:val="left"/>
      <w:pPr>
        <w:tabs>
          <w:tab w:val="num" w:pos="907"/>
        </w:tabs>
        <w:ind w:left="907" w:hanging="227"/>
      </w:pPr>
      <w:rPr>
        <w:rFonts w:ascii="Wingdings" w:hAnsi="Wingdings" w:hint="default"/>
        <w:color w:val="000000" w:themeColor="accent1"/>
        <w:position w:val="-1"/>
        <w:sz w:val="18"/>
      </w:rPr>
    </w:lvl>
    <w:lvl w:ilvl="4">
      <w:start w:val="1"/>
      <w:numFmt w:val="bullet"/>
      <w:lvlText w:val=""/>
      <w:lvlJc w:val="left"/>
      <w:pPr>
        <w:tabs>
          <w:tab w:val="num" w:pos="1134"/>
        </w:tabs>
        <w:ind w:left="1134" w:hanging="227"/>
      </w:pPr>
      <w:rPr>
        <w:rFonts w:ascii="Wingdings" w:hAnsi="Wingdings" w:hint="default"/>
        <w:color w:val="000000" w:themeColor="accent1"/>
        <w:position w:val="-1"/>
        <w:sz w:val="18"/>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abstractNum w:abstractNumId="14" w15:restartNumberingAfterBreak="0">
    <w:nsid w:val="429B7D73"/>
    <w:multiLevelType w:val="multilevel"/>
    <w:tmpl w:val="CDAE2E70"/>
    <w:lvl w:ilvl="0">
      <w:start w:val="1"/>
      <w:numFmt w:val="bullet"/>
      <w:lvlText w:val=""/>
      <w:lvlJc w:val="left"/>
      <w:pPr>
        <w:ind w:left="227" w:hanging="227"/>
      </w:pPr>
      <w:rPr>
        <w:rFonts w:ascii="Wingdings" w:hAnsi="Wingdings" w:hint="default"/>
        <w:color w:val="000000"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000000" w:themeColor="accent1"/>
        <w:position w:val="-1"/>
        <w:sz w:val="18"/>
      </w:rPr>
    </w:lvl>
    <w:lvl w:ilvl="2">
      <w:start w:val="1"/>
      <w:numFmt w:val="bullet"/>
      <w:lvlText w:val=""/>
      <w:lvlJc w:val="left"/>
      <w:pPr>
        <w:tabs>
          <w:tab w:val="num" w:pos="680"/>
        </w:tabs>
        <w:ind w:left="680" w:hanging="226"/>
      </w:pPr>
      <w:rPr>
        <w:rFonts w:ascii="Wingdings" w:hAnsi="Wingdings" w:hint="default"/>
        <w:color w:val="000000" w:themeColor="accent1"/>
        <w:position w:val="-1"/>
        <w:sz w:val="18"/>
      </w:rPr>
    </w:lvl>
    <w:lvl w:ilvl="3">
      <w:start w:val="1"/>
      <w:numFmt w:val="bullet"/>
      <w:lvlText w:val=""/>
      <w:lvlJc w:val="left"/>
      <w:pPr>
        <w:tabs>
          <w:tab w:val="num" w:pos="907"/>
        </w:tabs>
        <w:ind w:left="907" w:hanging="227"/>
      </w:pPr>
      <w:rPr>
        <w:rFonts w:ascii="Wingdings" w:hAnsi="Wingdings" w:hint="default"/>
        <w:color w:val="000000" w:themeColor="accent1"/>
        <w:position w:val="-1"/>
        <w:sz w:val="18"/>
      </w:rPr>
    </w:lvl>
    <w:lvl w:ilvl="4">
      <w:start w:val="1"/>
      <w:numFmt w:val="bullet"/>
      <w:lvlText w:val=""/>
      <w:lvlJc w:val="left"/>
      <w:pPr>
        <w:tabs>
          <w:tab w:val="num" w:pos="1134"/>
        </w:tabs>
        <w:ind w:left="1134" w:hanging="227"/>
      </w:pPr>
      <w:rPr>
        <w:rFonts w:ascii="Wingdings" w:hAnsi="Wingdings" w:hint="default"/>
        <w:color w:val="000000" w:themeColor="accent1"/>
        <w:position w:val="-1"/>
        <w:sz w:val="18"/>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abstractNum w:abstractNumId="15" w15:restartNumberingAfterBreak="0">
    <w:nsid w:val="4F7C2039"/>
    <w:multiLevelType w:val="hybridMultilevel"/>
    <w:tmpl w:val="A7584E7E"/>
    <w:lvl w:ilvl="0" w:tplc="437A2B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17" w15:restartNumberingAfterBreak="0">
    <w:nsid w:val="5B1B7534"/>
    <w:multiLevelType w:val="multilevel"/>
    <w:tmpl w:val="88361D4C"/>
    <w:lvl w:ilvl="0">
      <w:start w:val="1"/>
      <w:numFmt w:val="bullet"/>
      <w:lvlText w:val=""/>
      <w:lvlJc w:val="left"/>
      <w:pPr>
        <w:tabs>
          <w:tab w:val="num" w:pos="227"/>
        </w:tabs>
        <w:ind w:left="227" w:hanging="227"/>
      </w:pPr>
      <w:rPr>
        <w:rFonts w:ascii="Wingdings" w:hAnsi="Wingdings" w:hint="default"/>
        <w:color w:val="000000"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000000" w:themeColor="accent1"/>
      </w:rPr>
    </w:lvl>
    <w:lvl w:ilvl="2">
      <w:start w:val="1"/>
      <w:numFmt w:val="bullet"/>
      <w:lvlText w:val=""/>
      <w:lvlJc w:val="left"/>
      <w:pPr>
        <w:tabs>
          <w:tab w:val="num" w:pos="680"/>
        </w:tabs>
        <w:ind w:left="680" w:hanging="226"/>
      </w:pPr>
      <w:rPr>
        <w:rFonts w:ascii="Wingdings" w:hAnsi="Wingdings" w:hint="default"/>
        <w:color w:val="000000" w:themeColor="accent1"/>
      </w:rPr>
    </w:lvl>
    <w:lvl w:ilvl="3">
      <w:start w:val="1"/>
      <w:numFmt w:val="bullet"/>
      <w:lvlText w:val=""/>
      <w:lvlJc w:val="left"/>
      <w:pPr>
        <w:tabs>
          <w:tab w:val="num" w:pos="907"/>
        </w:tabs>
        <w:ind w:left="907" w:hanging="227"/>
      </w:pPr>
      <w:rPr>
        <w:rFonts w:ascii="Wingdings" w:hAnsi="Wingdings" w:hint="default"/>
        <w:color w:val="000000" w:themeColor="accent1"/>
      </w:rPr>
    </w:lvl>
    <w:lvl w:ilvl="4">
      <w:start w:val="1"/>
      <w:numFmt w:val="bullet"/>
      <w:lvlText w:val=""/>
      <w:lvlJc w:val="left"/>
      <w:pPr>
        <w:tabs>
          <w:tab w:val="num" w:pos="1134"/>
        </w:tabs>
        <w:ind w:left="1134" w:hanging="227"/>
      </w:pPr>
      <w:rPr>
        <w:rFonts w:ascii="Wingdings" w:hAnsi="Wingdings" w:hint="default"/>
        <w:color w:val="000000" w:themeColor="accent1"/>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abstractNum w:abstractNumId="18" w15:restartNumberingAfterBreak="0">
    <w:nsid w:val="603B0BAC"/>
    <w:multiLevelType w:val="hybridMultilevel"/>
    <w:tmpl w:val="96BA0CC8"/>
    <w:lvl w:ilvl="0" w:tplc="A6C2CE76">
      <w:start w:val="1"/>
      <w:numFmt w:val="bullet"/>
      <w:pStyle w:val="Listenabsatz"/>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E619A0"/>
    <w:multiLevelType w:val="multilevel"/>
    <w:tmpl w:val="D956568A"/>
    <w:lvl w:ilvl="0">
      <w:start w:val="1"/>
      <w:numFmt w:val="bullet"/>
      <w:lvlText w:val=""/>
      <w:lvlJc w:val="left"/>
      <w:pPr>
        <w:ind w:left="227" w:hanging="227"/>
      </w:pPr>
      <w:rPr>
        <w:rFonts w:ascii="Wingdings" w:hAnsi="Wingdings" w:hint="default"/>
        <w:color w:val="000000"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000000" w:themeColor="accent1"/>
      </w:rPr>
    </w:lvl>
    <w:lvl w:ilvl="2">
      <w:start w:val="1"/>
      <w:numFmt w:val="bullet"/>
      <w:lvlText w:val=""/>
      <w:lvlJc w:val="left"/>
      <w:pPr>
        <w:tabs>
          <w:tab w:val="num" w:pos="680"/>
        </w:tabs>
        <w:ind w:left="680" w:hanging="226"/>
      </w:pPr>
      <w:rPr>
        <w:rFonts w:ascii="Wingdings" w:hAnsi="Wingdings" w:hint="default"/>
        <w:color w:val="000000" w:themeColor="accent1"/>
      </w:rPr>
    </w:lvl>
    <w:lvl w:ilvl="3">
      <w:start w:val="1"/>
      <w:numFmt w:val="bullet"/>
      <w:lvlText w:val=""/>
      <w:lvlJc w:val="left"/>
      <w:pPr>
        <w:tabs>
          <w:tab w:val="num" w:pos="907"/>
        </w:tabs>
        <w:ind w:left="907" w:hanging="227"/>
      </w:pPr>
      <w:rPr>
        <w:rFonts w:ascii="Wingdings" w:hAnsi="Wingdings" w:hint="default"/>
        <w:color w:val="000000" w:themeColor="accent1"/>
      </w:rPr>
    </w:lvl>
    <w:lvl w:ilvl="4">
      <w:start w:val="1"/>
      <w:numFmt w:val="bullet"/>
      <w:lvlText w:val=""/>
      <w:lvlJc w:val="left"/>
      <w:pPr>
        <w:tabs>
          <w:tab w:val="num" w:pos="1134"/>
        </w:tabs>
        <w:ind w:left="1134" w:hanging="227"/>
      </w:pPr>
      <w:rPr>
        <w:rFonts w:ascii="Wingdings" w:hAnsi="Wingdings" w:hint="default"/>
        <w:color w:val="000000" w:themeColor="accent1"/>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abstractNum w:abstractNumId="20" w15:restartNumberingAfterBreak="0">
    <w:nsid w:val="690F1FFD"/>
    <w:multiLevelType w:val="multilevel"/>
    <w:tmpl w:val="472A666E"/>
    <w:lvl w:ilvl="0">
      <w:start w:val="1"/>
      <w:numFmt w:val="bullet"/>
      <w:lvlText w:val=""/>
      <w:lvlJc w:val="left"/>
      <w:pPr>
        <w:ind w:left="227" w:hanging="227"/>
      </w:pPr>
      <w:rPr>
        <w:rFonts w:ascii="Wingdings" w:hAnsi="Wingdings" w:hint="default"/>
        <w:color w:val="000000" w:themeColor="accent1"/>
        <w:w w:val="100"/>
        <w:sz w:val="22"/>
        <w:u w:color="000000" w:themeColor="text1"/>
      </w:rPr>
    </w:lvl>
    <w:lvl w:ilvl="1">
      <w:start w:val="1"/>
      <w:numFmt w:val="bullet"/>
      <w:lvlText w:val=""/>
      <w:lvlJc w:val="left"/>
      <w:pPr>
        <w:tabs>
          <w:tab w:val="num" w:pos="454"/>
        </w:tabs>
        <w:ind w:left="454" w:hanging="227"/>
      </w:pPr>
      <w:rPr>
        <w:rFonts w:ascii="Wingdings" w:hAnsi="Wingdings" w:hint="default"/>
        <w:color w:val="000000" w:themeColor="accent1"/>
      </w:rPr>
    </w:lvl>
    <w:lvl w:ilvl="2">
      <w:start w:val="1"/>
      <w:numFmt w:val="bullet"/>
      <w:lvlText w:val=""/>
      <w:lvlJc w:val="left"/>
      <w:pPr>
        <w:tabs>
          <w:tab w:val="num" w:pos="680"/>
        </w:tabs>
        <w:ind w:left="680" w:hanging="226"/>
      </w:pPr>
      <w:rPr>
        <w:rFonts w:ascii="Wingdings" w:hAnsi="Wingdings" w:hint="default"/>
        <w:color w:val="000000" w:themeColor="accent1"/>
      </w:rPr>
    </w:lvl>
    <w:lvl w:ilvl="3">
      <w:start w:val="1"/>
      <w:numFmt w:val="bullet"/>
      <w:lvlText w:val=""/>
      <w:lvlJc w:val="left"/>
      <w:pPr>
        <w:tabs>
          <w:tab w:val="num" w:pos="907"/>
        </w:tabs>
        <w:ind w:left="907" w:hanging="227"/>
      </w:pPr>
      <w:rPr>
        <w:rFonts w:ascii="Wingdings" w:hAnsi="Wingdings" w:hint="default"/>
        <w:color w:val="000000" w:themeColor="accent1"/>
      </w:rPr>
    </w:lvl>
    <w:lvl w:ilvl="4">
      <w:start w:val="1"/>
      <w:numFmt w:val="bullet"/>
      <w:lvlText w:val=""/>
      <w:lvlJc w:val="left"/>
      <w:pPr>
        <w:tabs>
          <w:tab w:val="num" w:pos="1134"/>
        </w:tabs>
        <w:ind w:left="1134" w:hanging="227"/>
      </w:pPr>
      <w:rPr>
        <w:rFonts w:ascii="Wingdings" w:hAnsi="Wingdings" w:hint="default"/>
        <w:color w:val="000000" w:themeColor="accent1"/>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abstractNum w:abstractNumId="21" w15:restartNumberingAfterBreak="0">
    <w:nsid w:val="692D302C"/>
    <w:multiLevelType w:val="multilevel"/>
    <w:tmpl w:val="D8FCCE70"/>
    <w:lvl w:ilvl="0">
      <w:start w:val="1"/>
      <w:numFmt w:val="bullet"/>
      <w:pStyle w:val="31ListeEbene1"/>
      <w:lvlText w:val=""/>
      <w:lvlJc w:val="left"/>
      <w:pPr>
        <w:ind w:left="227" w:hanging="227"/>
      </w:pPr>
      <w:rPr>
        <w:rFonts w:ascii="Wingdings" w:hAnsi="Wingdings" w:hint="default"/>
        <w:color w:val="000000" w:themeColor="accent1"/>
        <w:w w:val="100"/>
        <w:position w:val="-1"/>
        <w:sz w:val="18"/>
        <w:u w:color="000000" w:themeColor="text1"/>
      </w:rPr>
    </w:lvl>
    <w:lvl w:ilvl="1">
      <w:start w:val="1"/>
      <w:numFmt w:val="bullet"/>
      <w:pStyle w:val="32ListeEbene2"/>
      <w:lvlText w:val=""/>
      <w:lvlJc w:val="left"/>
      <w:pPr>
        <w:tabs>
          <w:tab w:val="num" w:pos="454"/>
        </w:tabs>
        <w:ind w:left="454" w:hanging="227"/>
      </w:pPr>
      <w:rPr>
        <w:rFonts w:ascii="Wingdings" w:hAnsi="Wingdings" w:hint="default"/>
        <w:color w:val="000000" w:themeColor="accent1"/>
        <w:position w:val="-1"/>
        <w:sz w:val="18"/>
      </w:rPr>
    </w:lvl>
    <w:lvl w:ilvl="2">
      <w:start w:val="1"/>
      <w:numFmt w:val="bullet"/>
      <w:pStyle w:val="33ListeEbene3"/>
      <w:lvlText w:val=""/>
      <w:lvlJc w:val="left"/>
      <w:pPr>
        <w:tabs>
          <w:tab w:val="num" w:pos="680"/>
        </w:tabs>
        <w:ind w:left="680" w:hanging="226"/>
      </w:pPr>
      <w:rPr>
        <w:rFonts w:ascii="Wingdings" w:hAnsi="Wingdings" w:hint="default"/>
        <w:color w:val="000000" w:themeColor="accent1"/>
        <w:position w:val="-1"/>
        <w:sz w:val="18"/>
      </w:rPr>
    </w:lvl>
    <w:lvl w:ilvl="3">
      <w:start w:val="1"/>
      <w:numFmt w:val="bullet"/>
      <w:pStyle w:val="34ListeEbene4"/>
      <w:lvlText w:val=""/>
      <w:lvlJc w:val="left"/>
      <w:pPr>
        <w:tabs>
          <w:tab w:val="num" w:pos="907"/>
        </w:tabs>
        <w:ind w:left="907" w:hanging="227"/>
      </w:pPr>
      <w:rPr>
        <w:rFonts w:ascii="Wingdings" w:hAnsi="Wingdings" w:hint="default"/>
        <w:color w:val="000000" w:themeColor="accent1"/>
        <w:position w:val="-1"/>
        <w:sz w:val="18"/>
      </w:rPr>
    </w:lvl>
    <w:lvl w:ilvl="4">
      <w:start w:val="1"/>
      <w:numFmt w:val="bullet"/>
      <w:pStyle w:val="35ListeEbene5"/>
      <w:lvlText w:val=""/>
      <w:lvlJc w:val="left"/>
      <w:pPr>
        <w:tabs>
          <w:tab w:val="num" w:pos="1134"/>
        </w:tabs>
        <w:ind w:left="1134" w:hanging="227"/>
      </w:pPr>
      <w:rPr>
        <w:rFonts w:ascii="Wingdings" w:hAnsi="Wingdings" w:hint="default"/>
        <w:color w:val="000000" w:themeColor="accent1"/>
        <w:position w:val="-1"/>
        <w:sz w:val="18"/>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abstractNum w:abstractNumId="22" w15:restartNumberingAfterBreak="0">
    <w:nsid w:val="6C1C4F4D"/>
    <w:multiLevelType w:val="hybridMultilevel"/>
    <w:tmpl w:val="1722B7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115AD4"/>
    <w:multiLevelType w:val="multilevel"/>
    <w:tmpl w:val="AE6ABD50"/>
    <w:lvl w:ilvl="0">
      <w:start w:val="1"/>
      <w:numFmt w:val="decimal"/>
      <w:pStyle w:val="41NummerierungEbene1"/>
      <w:lvlText w:val="%1."/>
      <w:lvlJc w:val="left"/>
      <w:pPr>
        <w:ind w:left="4566" w:hanging="454"/>
      </w:pPr>
      <w:rPr>
        <w:rFonts w:hint="default"/>
      </w:rPr>
    </w:lvl>
    <w:lvl w:ilvl="1">
      <w:start w:val="1"/>
      <w:numFmt w:val="decimal"/>
      <w:pStyle w:val="42NummerierungEbene2"/>
      <w:lvlText w:val="%1.%2."/>
      <w:lvlJc w:val="left"/>
      <w:pPr>
        <w:ind w:left="1021" w:hanging="567"/>
      </w:pPr>
      <w:rPr>
        <w:rFonts w:hint="default"/>
      </w:rPr>
    </w:lvl>
    <w:lvl w:ilvl="2">
      <w:start w:val="1"/>
      <w:numFmt w:val="decimal"/>
      <w:pStyle w:val="43NummerierungEbene3"/>
      <w:lvlText w:val="%1.%2.%3."/>
      <w:lvlJc w:val="left"/>
      <w:pPr>
        <w:ind w:left="1701" w:hanging="680"/>
      </w:pPr>
      <w:rPr>
        <w:rFonts w:hint="default"/>
      </w:rPr>
    </w:lvl>
    <w:lvl w:ilvl="3">
      <w:start w:val="1"/>
      <w:numFmt w:val="decimal"/>
      <w:pStyle w:val="44NummerierungEbene4"/>
      <w:lvlText w:val="%1.%2.%3.%4"/>
      <w:lvlJc w:val="left"/>
      <w:pPr>
        <w:ind w:left="2552" w:hanging="851"/>
      </w:pPr>
      <w:rPr>
        <w:rFonts w:hint="default"/>
      </w:rPr>
    </w:lvl>
    <w:lvl w:ilvl="4">
      <w:start w:val="1"/>
      <w:numFmt w:val="decimal"/>
      <w:pStyle w:val="45NummerierungEbene5"/>
      <w:lvlText w:val="%1.%2.%3.%4.%5"/>
      <w:lvlJc w:val="left"/>
      <w:pPr>
        <w:ind w:left="3515" w:hanging="963"/>
      </w:pPr>
      <w:rPr>
        <w:rFonts w:hint="default"/>
      </w:rPr>
    </w:lvl>
    <w:lvl w:ilvl="5">
      <w:start w:val="1"/>
      <w:numFmt w:val="none"/>
      <w:lvlText w:val=""/>
      <w:lvlJc w:val="left"/>
      <w:pPr>
        <w:tabs>
          <w:tab w:val="num" w:pos="3515"/>
        </w:tabs>
        <w:ind w:left="3515" w:firstLine="0"/>
      </w:pPr>
      <w:rPr>
        <w:rFonts w:hint="default"/>
      </w:rPr>
    </w:lvl>
    <w:lvl w:ilvl="6">
      <w:start w:val="1"/>
      <w:numFmt w:val="none"/>
      <w:lvlText w:val=""/>
      <w:lvlJc w:val="left"/>
      <w:pPr>
        <w:tabs>
          <w:tab w:val="num" w:pos="3515"/>
        </w:tabs>
        <w:ind w:left="3515" w:firstLine="0"/>
      </w:pPr>
      <w:rPr>
        <w:rFonts w:hint="default"/>
      </w:rPr>
    </w:lvl>
    <w:lvl w:ilvl="7">
      <w:start w:val="1"/>
      <w:numFmt w:val="none"/>
      <w:lvlText w:val=""/>
      <w:lvlJc w:val="left"/>
      <w:pPr>
        <w:tabs>
          <w:tab w:val="num" w:pos="3515"/>
        </w:tabs>
        <w:ind w:left="3515" w:firstLine="0"/>
      </w:pPr>
      <w:rPr>
        <w:rFonts w:hint="default"/>
      </w:rPr>
    </w:lvl>
    <w:lvl w:ilvl="8">
      <w:start w:val="1"/>
      <w:numFmt w:val="none"/>
      <w:lvlText w:val="%9"/>
      <w:lvlJc w:val="left"/>
      <w:pPr>
        <w:ind w:left="3515" w:firstLine="0"/>
      </w:pPr>
      <w:rPr>
        <w:rFonts w:hint="default"/>
      </w:rPr>
    </w:lvl>
  </w:abstractNum>
  <w:abstractNum w:abstractNumId="24" w15:restartNumberingAfterBreak="0">
    <w:nsid w:val="7EDB5AB6"/>
    <w:multiLevelType w:val="multilevel"/>
    <w:tmpl w:val="DE1210EC"/>
    <w:lvl w:ilvl="0">
      <w:start w:val="1"/>
      <w:numFmt w:val="bullet"/>
      <w:lvlText w:val=""/>
      <w:lvlJc w:val="left"/>
      <w:pPr>
        <w:ind w:left="227" w:hanging="227"/>
      </w:pPr>
      <w:rPr>
        <w:rFonts w:ascii="Wingdings" w:hAnsi="Wingdings" w:hint="default"/>
        <w:color w:val="000000"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000000" w:themeColor="accent1"/>
        <w:position w:val="-1"/>
        <w:sz w:val="18"/>
      </w:rPr>
    </w:lvl>
    <w:lvl w:ilvl="2">
      <w:start w:val="1"/>
      <w:numFmt w:val="bullet"/>
      <w:lvlText w:val=""/>
      <w:lvlJc w:val="left"/>
      <w:pPr>
        <w:tabs>
          <w:tab w:val="num" w:pos="680"/>
        </w:tabs>
        <w:ind w:left="680" w:hanging="226"/>
      </w:pPr>
      <w:rPr>
        <w:rFonts w:ascii="Wingdings" w:hAnsi="Wingdings" w:hint="default"/>
        <w:color w:val="000000" w:themeColor="accent1"/>
        <w:position w:val="-1"/>
        <w:sz w:val="18"/>
      </w:rPr>
    </w:lvl>
    <w:lvl w:ilvl="3">
      <w:start w:val="1"/>
      <w:numFmt w:val="bullet"/>
      <w:lvlText w:val=""/>
      <w:lvlJc w:val="left"/>
      <w:pPr>
        <w:tabs>
          <w:tab w:val="num" w:pos="907"/>
        </w:tabs>
        <w:ind w:left="907" w:hanging="227"/>
      </w:pPr>
      <w:rPr>
        <w:rFonts w:ascii="Wingdings" w:hAnsi="Wingdings" w:hint="default"/>
        <w:color w:val="000000" w:themeColor="accent1"/>
      </w:rPr>
    </w:lvl>
    <w:lvl w:ilvl="4">
      <w:start w:val="1"/>
      <w:numFmt w:val="bullet"/>
      <w:lvlText w:val=""/>
      <w:lvlJc w:val="left"/>
      <w:pPr>
        <w:tabs>
          <w:tab w:val="num" w:pos="1134"/>
        </w:tabs>
        <w:ind w:left="1134" w:hanging="227"/>
      </w:pPr>
      <w:rPr>
        <w:rFonts w:ascii="Wingdings" w:hAnsi="Wingdings" w:hint="default"/>
        <w:color w:val="000000" w:themeColor="accent1"/>
      </w:rPr>
    </w:lvl>
    <w:lvl w:ilvl="5">
      <w:start w:val="1"/>
      <w:numFmt w:val="bullet"/>
      <w:lvlText w:val=""/>
      <w:lvlJc w:val="left"/>
      <w:pPr>
        <w:tabs>
          <w:tab w:val="num" w:pos="1361"/>
        </w:tabs>
        <w:ind w:left="1361" w:hanging="227"/>
      </w:pPr>
      <w:rPr>
        <w:rFonts w:ascii="Wingdings" w:hAnsi="Wingdings" w:hint="default"/>
        <w:color w:val="000000" w:themeColor="accent1"/>
      </w:rPr>
    </w:lvl>
    <w:lvl w:ilvl="6">
      <w:start w:val="1"/>
      <w:numFmt w:val="bullet"/>
      <w:lvlText w:val=""/>
      <w:lvlJc w:val="left"/>
      <w:pPr>
        <w:tabs>
          <w:tab w:val="num" w:pos="1588"/>
        </w:tabs>
        <w:ind w:left="1588" w:hanging="227"/>
      </w:pPr>
      <w:rPr>
        <w:rFonts w:ascii="Wingdings" w:hAnsi="Wingdings" w:hint="default"/>
        <w:color w:val="000000" w:themeColor="accent1"/>
      </w:rPr>
    </w:lvl>
    <w:lvl w:ilvl="7">
      <w:start w:val="1"/>
      <w:numFmt w:val="bullet"/>
      <w:lvlText w:val=""/>
      <w:lvlJc w:val="left"/>
      <w:pPr>
        <w:tabs>
          <w:tab w:val="num" w:pos="1814"/>
        </w:tabs>
        <w:ind w:left="1814" w:hanging="226"/>
      </w:pPr>
      <w:rPr>
        <w:rFonts w:ascii="Wingdings" w:hAnsi="Wingdings" w:hint="default"/>
        <w:color w:val="000000" w:themeColor="accent1"/>
      </w:rPr>
    </w:lvl>
    <w:lvl w:ilvl="8">
      <w:start w:val="1"/>
      <w:numFmt w:val="bullet"/>
      <w:lvlText w:val=""/>
      <w:lvlJc w:val="left"/>
      <w:pPr>
        <w:tabs>
          <w:tab w:val="num" w:pos="2041"/>
        </w:tabs>
        <w:ind w:left="2041" w:hanging="227"/>
      </w:pPr>
      <w:rPr>
        <w:rFonts w:ascii="Wingdings" w:hAnsi="Wingdings" w:hint="default"/>
        <w:color w:val="000000" w:themeColor="accent1"/>
      </w:rPr>
    </w:lvl>
  </w:abstractNum>
  <w:num w:numId="1">
    <w:abstractNumId w:val="16"/>
  </w:num>
  <w:num w:numId="2">
    <w:abstractNumId w:val="1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2"/>
  </w:num>
  <w:num w:numId="16">
    <w:abstractNumId w:val="18"/>
  </w:num>
  <w:num w:numId="17">
    <w:abstractNumId w:val="13"/>
  </w:num>
  <w:num w:numId="18">
    <w:abstractNumId w:val="23"/>
  </w:num>
  <w:num w:numId="19">
    <w:abstractNumId w:val="20"/>
  </w:num>
  <w:num w:numId="20">
    <w:abstractNumId w:val="19"/>
  </w:num>
  <w:num w:numId="21">
    <w:abstractNumId w:val="10"/>
  </w:num>
  <w:num w:numId="22">
    <w:abstractNumId w:val="24"/>
  </w:num>
  <w:num w:numId="23">
    <w:abstractNumId w:val="12"/>
  </w:num>
  <w:num w:numId="24">
    <w:abstractNumId w:val="11"/>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D3"/>
    <w:rsid w:val="00000FFE"/>
    <w:rsid w:val="00007825"/>
    <w:rsid w:val="000200E3"/>
    <w:rsid w:val="00026967"/>
    <w:rsid w:val="0002719A"/>
    <w:rsid w:val="000419D4"/>
    <w:rsid w:val="00044441"/>
    <w:rsid w:val="000C2D55"/>
    <w:rsid w:val="000C3C7B"/>
    <w:rsid w:val="001127AF"/>
    <w:rsid w:val="00156935"/>
    <w:rsid w:val="00196902"/>
    <w:rsid w:val="001E5EA5"/>
    <w:rsid w:val="00207FB3"/>
    <w:rsid w:val="0024492E"/>
    <w:rsid w:val="002B7871"/>
    <w:rsid w:val="002C215C"/>
    <w:rsid w:val="002D275D"/>
    <w:rsid w:val="0031644F"/>
    <w:rsid w:val="003165E1"/>
    <w:rsid w:val="00321A49"/>
    <w:rsid w:val="00327D08"/>
    <w:rsid w:val="003C483D"/>
    <w:rsid w:val="003C691D"/>
    <w:rsid w:val="003F61E4"/>
    <w:rsid w:val="0043201B"/>
    <w:rsid w:val="00434485"/>
    <w:rsid w:val="00477E82"/>
    <w:rsid w:val="00503CDF"/>
    <w:rsid w:val="00524270"/>
    <w:rsid w:val="00546025"/>
    <w:rsid w:val="00563350"/>
    <w:rsid w:val="005B666A"/>
    <w:rsid w:val="005F2065"/>
    <w:rsid w:val="00686CD6"/>
    <w:rsid w:val="0069231D"/>
    <w:rsid w:val="006A16FC"/>
    <w:rsid w:val="006B5705"/>
    <w:rsid w:val="006E2D98"/>
    <w:rsid w:val="006E7803"/>
    <w:rsid w:val="0070235A"/>
    <w:rsid w:val="00740D36"/>
    <w:rsid w:val="00746361"/>
    <w:rsid w:val="007D3A51"/>
    <w:rsid w:val="0081556A"/>
    <w:rsid w:val="00821F83"/>
    <w:rsid w:val="00824F16"/>
    <w:rsid w:val="00847164"/>
    <w:rsid w:val="0085528A"/>
    <w:rsid w:val="0089346F"/>
    <w:rsid w:val="008A1EA1"/>
    <w:rsid w:val="009802D3"/>
    <w:rsid w:val="009E6799"/>
    <w:rsid w:val="009F3681"/>
    <w:rsid w:val="00A22E5F"/>
    <w:rsid w:val="00A62D28"/>
    <w:rsid w:val="00A718D0"/>
    <w:rsid w:val="00AA785C"/>
    <w:rsid w:val="00AB7E29"/>
    <w:rsid w:val="00AE047E"/>
    <w:rsid w:val="00AF6D5A"/>
    <w:rsid w:val="00B55C7D"/>
    <w:rsid w:val="00B91F3B"/>
    <w:rsid w:val="00BD1C39"/>
    <w:rsid w:val="00C1028C"/>
    <w:rsid w:val="00C20E9F"/>
    <w:rsid w:val="00C518DA"/>
    <w:rsid w:val="00C7096B"/>
    <w:rsid w:val="00C85CC7"/>
    <w:rsid w:val="00D40FAD"/>
    <w:rsid w:val="00D80BD6"/>
    <w:rsid w:val="00DA6907"/>
    <w:rsid w:val="00DB7758"/>
    <w:rsid w:val="00DE1478"/>
    <w:rsid w:val="00DE322D"/>
    <w:rsid w:val="00E16A7C"/>
    <w:rsid w:val="00E27BAA"/>
    <w:rsid w:val="00E32097"/>
    <w:rsid w:val="00E57308"/>
    <w:rsid w:val="00E66648"/>
    <w:rsid w:val="00F30E48"/>
    <w:rsid w:val="00F70CA1"/>
    <w:rsid w:val="00F93955"/>
    <w:rsid w:val="00FA2230"/>
    <w:rsid w:val="00FB687C"/>
    <w:rsid w:val="00FC0412"/>
    <w:rsid w:val="00FF218B"/>
    <w:rsid w:val="00FF5E96"/>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9952"/>
  <w15:chartTrackingRefBased/>
  <w15:docId w15:val="{2F638EE7-0109-4D69-811A-2C75C181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_Fließtext"/>
    <w:uiPriority w:val="4"/>
    <w:qFormat/>
    <w:rsid w:val="009802D3"/>
    <w:pPr>
      <w:spacing w:after="0" w:line="264" w:lineRule="atLeast"/>
    </w:pPr>
  </w:style>
  <w:style w:type="paragraph" w:styleId="berschrift1">
    <w:name w:val="heading 1"/>
    <w:aliases w:val="2.1_Überschrift-1"/>
    <w:basedOn w:val="Standard"/>
    <w:next w:val="Standard"/>
    <w:link w:val="berschrift1Zchn"/>
    <w:uiPriority w:val="9"/>
    <w:qFormat/>
    <w:rsid w:val="001127AF"/>
    <w:pPr>
      <w:keepNext/>
      <w:keepLines/>
      <w:spacing w:after="113" w:line="380" w:lineRule="atLeast"/>
      <w:outlineLvl w:val="0"/>
    </w:pPr>
    <w:rPr>
      <w:rFonts w:asciiTheme="majorHAnsi" w:eastAsiaTheme="majorEastAsia" w:hAnsiTheme="majorHAnsi" w:cstheme="majorBidi"/>
      <w:b/>
      <w:color w:val="000000" w:themeColor="accent1" w:themeShade="BF"/>
      <w:sz w:val="32"/>
      <w:szCs w:val="32"/>
    </w:rPr>
  </w:style>
  <w:style w:type="paragraph" w:styleId="berschrift2">
    <w:name w:val="heading 2"/>
    <w:aliases w:val="2.2_Überschrift-2"/>
    <w:basedOn w:val="Standard"/>
    <w:next w:val="Standard"/>
    <w:link w:val="berschrift2Zchn"/>
    <w:uiPriority w:val="14"/>
    <w:qFormat/>
    <w:rsid w:val="00A62D28"/>
    <w:pPr>
      <w:keepNext/>
      <w:keepLines/>
      <w:spacing w:before="264"/>
      <w:outlineLvl w:val="1"/>
    </w:pPr>
    <w:rPr>
      <w:rFonts w:asciiTheme="majorHAnsi" w:eastAsiaTheme="majorEastAsia" w:hAnsiTheme="majorHAnsi" w:cstheme="majorBidi"/>
      <w:b/>
      <w:color w:val="000000" w:themeColor="accent1" w:themeShade="BF"/>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546025"/>
    <w:pPr>
      <w:numPr>
        <w:numId w:val="16"/>
      </w:numPr>
      <w:ind w:left="357" w:hanging="357"/>
      <w:contextualSpacing/>
    </w:pPr>
    <w:rPr>
      <w:color w:val="000000" w:themeColor="text2"/>
    </w:rPr>
  </w:style>
  <w:style w:type="character" w:customStyle="1" w:styleId="berschrift1Zchn">
    <w:name w:val="Überschrift 1 Zchn"/>
    <w:aliases w:val="2.1_Überschrift-1 Zchn"/>
    <w:basedOn w:val="Absatz-Standardschriftart"/>
    <w:link w:val="berschrift1"/>
    <w:uiPriority w:val="9"/>
    <w:rsid w:val="006A16FC"/>
    <w:rPr>
      <w:rFonts w:asciiTheme="majorHAnsi" w:eastAsiaTheme="majorEastAsia" w:hAnsiTheme="majorHAnsi" w:cstheme="majorBidi"/>
      <w:b/>
      <w:color w:val="000000" w:themeColor="accent1" w:themeShade="BF"/>
      <w:sz w:val="32"/>
      <w:szCs w:val="32"/>
    </w:rPr>
  </w:style>
  <w:style w:type="character" w:customStyle="1" w:styleId="berschrift2Zchn">
    <w:name w:val="Überschrift 2 Zchn"/>
    <w:aliases w:val="2.2_Überschrift-2 Zchn"/>
    <w:basedOn w:val="Absatz-Standardschriftart"/>
    <w:link w:val="berschrift2"/>
    <w:uiPriority w:val="14"/>
    <w:rsid w:val="009802D3"/>
    <w:rPr>
      <w:rFonts w:asciiTheme="majorHAnsi" w:eastAsiaTheme="majorEastAsia" w:hAnsiTheme="majorHAnsi" w:cstheme="majorBidi"/>
      <w:b/>
      <w:color w:val="000000" w:themeColor="accent1" w:themeShade="BF"/>
      <w:szCs w:val="26"/>
      <w:lang w:val="de-DE"/>
    </w:rPr>
  </w:style>
  <w:style w:type="paragraph" w:customStyle="1" w:styleId="5Marginalspalte">
    <w:name w:val="5_Marginalspalte"/>
    <w:basedOn w:val="Standard"/>
    <w:uiPriority w:val="69"/>
    <w:qFormat/>
    <w:rsid w:val="006B5705"/>
    <w:pPr>
      <w:spacing w:line="224" w:lineRule="atLeast"/>
    </w:pPr>
    <w:rPr>
      <w:sz w:val="17"/>
    </w:rPr>
  </w:style>
  <w:style w:type="table" w:styleId="Tabellenraster">
    <w:name w:val="Table Grid"/>
    <w:basedOn w:val="NormaleTabelle"/>
    <w:uiPriority w:val="59"/>
    <w:rsid w:val="006B5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aliases w:val="6.2_Kopfzeile"/>
    <w:basedOn w:val="Standard"/>
    <w:link w:val="KopfzeileZchn"/>
    <w:uiPriority w:val="79"/>
    <w:rsid w:val="00503CDF"/>
    <w:pPr>
      <w:tabs>
        <w:tab w:val="center" w:pos="4536"/>
        <w:tab w:val="right" w:pos="9072"/>
      </w:tabs>
      <w:spacing w:line="240" w:lineRule="auto"/>
    </w:pPr>
  </w:style>
  <w:style w:type="character" w:customStyle="1" w:styleId="KopfzeileZchn">
    <w:name w:val="Kopfzeile Zchn"/>
    <w:aliases w:val="6.2_Kopfzeile Zchn"/>
    <w:basedOn w:val="Absatz-Standardschriftart"/>
    <w:link w:val="Kopfzeile"/>
    <w:uiPriority w:val="79"/>
    <w:rsid w:val="009802D3"/>
  </w:style>
  <w:style w:type="paragraph" w:styleId="Fuzeile">
    <w:name w:val="footer"/>
    <w:aliases w:val="6.1_Fußzeile"/>
    <w:basedOn w:val="Standard"/>
    <w:link w:val="FuzeileZchn"/>
    <w:uiPriority w:val="74"/>
    <w:rsid w:val="00503CDF"/>
    <w:pPr>
      <w:tabs>
        <w:tab w:val="center" w:pos="4536"/>
        <w:tab w:val="right" w:pos="9072"/>
      </w:tabs>
      <w:spacing w:line="240" w:lineRule="auto"/>
    </w:pPr>
  </w:style>
  <w:style w:type="character" w:customStyle="1" w:styleId="FuzeileZchn">
    <w:name w:val="Fußzeile Zchn"/>
    <w:aliases w:val="6.1_Fußzeile Zchn"/>
    <w:basedOn w:val="Absatz-Standardschriftart"/>
    <w:link w:val="Fuzeile"/>
    <w:uiPriority w:val="74"/>
    <w:rsid w:val="009802D3"/>
  </w:style>
  <w:style w:type="table" w:customStyle="1" w:styleId="HWKLiniert">
    <w:name w:val="HWK_Liniert"/>
    <w:basedOn w:val="NormaleTabelle"/>
    <w:uiPriority w:val="99"/>
    <w:rsid w:val="00AE047E"/>
    <w:pPr>
      <w:spacing w:after="0" w:line="240" w:lineRule="auto"/>
      <w:jc w:val="right"/>
    </w:pPr>
    <w:rPr>
      <w:color w:val="000000" w:themeColor="text1"/>
    </w:rPr>
    <w:tblPr>
      <w:tblBorders>
        <w:insideH w:val="single" w:sz="4" w:space="0" w:color="auto"/>
      </w:tblBorders>
      <w:tblCellMar>
        <w:top w:w="85" w:type="dxa"/>
        <w:left w:w="0" w:type="dxa"/>
        <w:bottom w:w="85" w:type="dxa"/>
        <w:right w:w="0" w:type="dxa"/>
      </w:tblCellMar>
    </w:tblPr>
    <w:tblStylePr w:type="firstRow">
      <w:pPr>
        <w:wordWrap/>
        <w:jc w:val="right"/>
      </w:pPr>
      <w:rPr>
        <w:b/>
        <w:color w:val="000000" w:themeColor="text1"/>
      </w:rPr>
      <w:tblPr/>
      <w:tcPr>
        <w:tcBorders>
          <w:top w:val="single" w:sz="12" w:space="0" w:color="000000" w:themeColor="text1"/>
          <w:left w:val="nil"/>
          <w:bottom w:val="single" w:sz="12" w:space="0" w:color="000000" w:themeColor="text1"/>
          <w:right w:val="nil"/>
          <w:insideH w:val="nil"/>
          <w:insideV w:val="nil"/>
          <w:tl2br w:val="nil"/>
          <w:tr2bl w:val="nil"/>
        </w:tcBorders>
      </w:tcPr>
    </w:tblStylePr>
    <w:tblStylePr w:type="lastRow">
      <w:rPr>
        <w:color w:val="000000" w:themeColor="text1"/>
      </w:rPr>
      <w:tblPr/>
      <w:tcPr>
        <w:tcBorders>
          <w:top w:val="single" w:sz="12" w:space="0" w:color="000000" w:themeColor="text1"/>
          <w:left w:val="nil"/>
          <w:bottom w:val="single" w:sz="12" w:space="0" w:color="000000" w:themeColor="text1"/>
          <w:right w:val="nil"/>
          <w:insideH w:val="nil"/>
          <w:insideV w:val="nil"/>
          <w:tl2br w:val="nil"/>
          <w:tr2bl w:val="nil"/>
        </w:tcBorders>
      </w:tcPr>
    </w:tblStylePr>
    <w:tblStylePr w:type="firstCol">
      <w:pPr>
        <w:wordWrap/>
        <w:jc w:val="left"/>
      </w:pPr>
      <w:rPr>
        <w:b/>
      </w:rPr>
    </w:tblStylePr>
    <w:tblStylePr w:type="lastCol">
      <w:rPr>
        <w:b/>
        <w:color w:val="000000" w:themeColor="text1"/>
      </w:rPr>
    </w:tblStylePr>
  </w:style>
  <w:style w:type="paragraph" w:customStyle="1" w:styleId="31ListeEbene1">
    <w:name w:val="3.1_Liste_Ebene_1"/>
    <w:basedOn w:val="Standard"/>
    <w:uiPriority w:val="19"/>
    <w:qFormat/>
    <w:rsid w:val="00C85CC7"/>
    <w:pPr>
      <w:numPr>
        <w:numId w:val="25"/>
      </w:numPr>
    </w:pPr>
    <w:rPr>
      <w:lang w:val="de-DE"/>
      <w14:numForm w14:val="oldStyle"/>
    </w:rPr>
  </w:style>
  <w:style w:type="paragraph" w:customStyle="1" w:styleId="32ListeEbene2">
    <w:name w:val="3.2_Liste_Ebene_2"/>
    <w:basedOn w:val="31ListeEbene1"/>
    <w:uiPriority w:val="24"/>
    <w:qFormat/>
    <w:rsid w:val="003C483D"/>
    <w:pPr>
      <w:numPr>
        <w:ilvl w:val="1"/>
      </w:numPr>
    </w:pPr>
  </w:style>
  <w:style w:type="paragraph" w:customStyle="1" w:styleId="33ListeEbene3">
    <w:name w:val="3.3_Liste_Ebene_3"/>
    <w:basedOn w:val="Listenabsatz"/>
    <w:uiPriority w:val="29"/>
    <w:qFormat/>
    <w:rsid w:val="00C85CC7"/>
    <w:pPr>
      <w:numPr>
        <w:ilvl w:val="2"/>
        <w:numId w:val="25"/>
      </w:numPr>
      <w:contextualSpacing w:val="0"/>
    </w:pPr>
    <w:rPr>
      <w:color w:val="auto"/>
      <w:lang w:val="de-DE"/>
      <w14:numForm w14:val="oldStyle"/>
    </w:rPr>
  </w:style>
  <w:style w:type="paragraph" w:customStyle="1" w:styleId="34ListeEbene4">
    <w:name w:val="3.4_Liste_Ebene_4"/>
    <w:basedOn w:val="33ListeEbene3"/>
    <w:uiPriority w:val="34"/>
    <w:qFormat/>
    <w:rsid w:val="003C483D"/>
    <w:pPr>
      <w:numPr>
        <w:ilvl w:val="3"/>
      </w:numPr>
    </w:pPr>
  </w:style>
  <w:style w:type="paragraph" w:customStyle="1" w:styleId="35ListeEbene5">
    <w:name w:val="3.5_Liste_Ebene_5"/>
    <w:basedOn w:val="34ListeEbene4"/>
    <w:uiPriority w:val="39"/>
    <w:qFormat/>
    <w:rsid w:val="003C483D"/>
    <w:pPr>
      <w:numPr>
        <w:ilvl w:val="4"/>
      </w:numPr>
    </w:pPr>
  </w:style>
  <w:style w:type="paragraph" w:customStyle="1" w:styleId="41NummerierungEbene1">
    <w:name w:val="4.1_Nummerierung_Ebene_1"/>
    <w:basedOn w:val="31ListeEbene1"/>
    <w:uiPriority w:val="44"/>
    <w:qFormat/>
    <w:rsid w:val="00847164"/>
    <w:pPr>
      <w:numPr>
        <w:numId w:val="18"/>
      </w:numPr>
      <w:ind w:left="454"/>
    </w:pPr>
  </w:style>
  <w:style w:type="paragraph" w:customStyle="1" w:styleId="42NummerierungEbene2">
    <w:name w:val="4.2_Nummerierung_Ebene_2"/>
    <w:basedOn w:val="41NummerierungEbene1"/>
    <w:uiPriority w:val="49"/>
    <w:qFormat/>
    <w:rsid w:val="00FF5E96"/>
    <w:pPr>
      <w:numPr>
        <w:ilvl w:val="1"/>
      </w:numPr>
    </w:pPr>
  </w:style>
  <w:style w:type="paragraph" w:customStyle="1" w:styleId="43NummerierungEbene3">
    <w:name w:val="4.3_Nummerierung_Ebene_3"/>
    <w:basedOn w:val="42NummerierungEbene2"/>
    <w:uiPriority w:val="54"/>
    <w:qFormat/>
    <w:rsid w:val="00FF5E96"/>
    <w:pPr>
      <w:numPr>
        <w:ilvl w:val="2"/>
      </w:numPr>
    </w:pPr>
  </w:style>
  <w:style w:type="paragraph" w:customStyle="1" w:styleId="44NummerierungEbene4">
    <w:name w:val="4.4_Nummerierung_Ebene_4"/>
    <w:basedOn w:val="43NummerierungEbene3"/>
    <w:uiPriority w:val="59"/>
    <w:qFormat/>
    <w:rsid w:val="00FF5E96"/>
    <w:pPr>
      <w:numPr>
        <w:ilvl w:val="3"/>
      </w:numPr>
    </w:pPr>
  </w:style>
  <w:style w:type="paragraph" w:customStyle="1" w:styleId="45NummerierungEbene5">
    <w:name w:val="4.5_Nummerierung_Ebene_5"/>
    <w:basedOn w:val="43NummerierungEbene3"/>
    <w:uiPriority w:val="64"/>
    <w:qFormat/>
    <w:rsid w:val="00FF5E96"/>
    <w:pPr>
      <w:numPr>
        <w:ilvl w:val="4"/>
      </w:numPr>
    </w:pPr>
  </w:style>
  <w:style w:type="table" w:styleId="TabellemithellemGitternetz">
    <w:name w:val="Grid Table Light"/>
    <w:basedOn w:val="NormaleTabelle"/>
    <w:uiPriority w:val="40"/>
    <w:rsid w:val="00AE0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teeeg/Projekte/Handwerkskammer/Gescha&#776;ftsausstattung/Wordtemplate/04_Grafik/190206_Wordtemplates/HWK_Presseinformation_Hintergrund.dotx" TargetMode="External"/></Relationships>
</file>

<file path=word/theme/theme1.xml><?xml version="1.0" encoding="utf-8"?>
<a:theme xmlns:a="http://schemas.openxmlformats.org/drawingml/2006/main" name="Handwerkskammer">
  <a:themeElements>
    <a:clrScheme name="DMG">
      <a:dk1>
        <a:srgbClr val="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Handwerkskamm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HWK_Presseinformation_Hintergrund.dotx</Template>
  <TotalTime>0</TotalTime>
  <Pages>2</Pages>
  <Words>397</Words>
  <Characters>2503</Characters>
  <Application>Microsoft Office Word</Application>
  <DocSecurity>0</DocSecurity>
  <Lines>20</Lines>
  <Paragraphs>5</Paragraphs>
  <ScaleCrop>false</ScaleCrop>
  <HeadingPairs>
    <vt:vector size="8" baseType="variant">
      <vt:variant>
        <vt:lpstr>Titel</vt:lpstr>
      </vt:variant>
      <vt:variant>
        <vt:i4>1</vt:i4>
      </vt:variant>
      <vt:variant>
        <vt:lpstr>Überschriften</vt:lpstr>
      </vt:variant>
      <vt:variant>
        <vt:i4>3</vt:i4>
      </vt:variant>
      <vt:variant>
        <vt:lpstr>Title</vt:lpstr>
      </vt:variant>
      <vt:variant>
        <vt:i4>1</vt:i4>
      </vt:variant>
      <vt:variant>
        <vt:lpstr>Headings</vt:lpstr>
      </vt:variant>
      <vt:variant>
        <vt:i4>3</vt:i4>
      </vt:variant>
    </vt:vector>
  </HeadingPairs>
  <TitlesOfParts>
    <vt:vector size="8" baseType="lpstr">
      <vt:lpstr/>
      <vt:lpstr>Ausstellung zeigt Siegerstücke des Leistungswettbewerbs des Deutschen Handwerks </vt:lpstr>
      <vt:lpstr>    Ein hola maximal Chuster </vt:lpstr>
      <vt:lpstr>    Mosenhast Kaläntherprainen</vt:lpstr>
      <vt:lpstr/>
      <vt:lpstr>Ausstellung zeigt Siegerstücke des Leistungswettbewerbs des Deutschen Handwerks </vt:lpstr>
      <vt:lpstr>    Ein hola maximal Chuster </vt:lpstr>
      <vt:lpstr>    Mosenhast Kaläntherprainen</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dc:creator>
  <cp:keywords/>
  <dc:description/>
  <cp:lastModifiedBy>Steeeg GmbH</cp:lastModifiedBy>
  <cp:revision>2</cp:revision>
  <cp:lastPrinted>2019-01-28T13:33:00Z</cp:lastPrinted>
  <dcterms:created xsi:type="dcterms:W3CDTF">2019-03-11T16:54:00Z</dcterms:created>
  <dcterms:modified xsi:type="dcterms:W3CDTF">2019-03-11T16:54:00Z</dcterms:modified>
</cp:coreProperties>
</file>