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177E" w14:textId="77777777" w:rsidR="00000FFE" w:rsidRPr="002E3653" w:rsidRDefault="00000FFE" w:rsidP="002E3653">
      <w:bookmarkStart w:id="0" w:name="_GoBack"/>
      <w:bookmarkEnd w:id="0"/>
    </w:p>
    <w:sectPr w:rsidR="00000FFE" w:rsidRPr="002E3653" w:rsidSect="007D3A51">
      <w:headerReference w:type="default" r:id="rId7"/>
      <w:headerReference w:type="first" r:id="rId8"/>
      <w:pgSz w:w="11906" w:h="16838"/>
      <w:pgMar w:top="2268" w:right="3501" w:bottom="1531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167F" w14:textId="77777777" w:rsidR="00773EB3" w:rsidRDefault="00773EB3" w:rsidP="00503CDF">
      <w:pPr>
        <w:spacing w:line="240" w:lineRule="auto"/>
      </w:pPr>
      <w:r>
        <w:separator/>
      </w:r>
    </w:p>
  </w:endnote>
  <w:endnote w:type="continuationSeparator" w:id="0">
    <w:p w14:paraId="3FD5CBF4" w14:textId="77777777" w:rsidR="00773EB3" w:rsidRDefault="00773EB3" w:rsidP="0050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E5C95" w14:textId="77777777" w:rsidR="00773EB3" w:rsidRDefault="00773EB3" w:rsidP="00503CDF">
      <w:pPr>
        <w:spacing w:line="240" w:lineRule="auto"/>
      </w:pPr>
      <w:r>
        <w:separator/>
      </w:r>
    </w:p>
  </w:footnote>
  <w:footnote w:type="continuationSeparator" w:id="0">
    <w:p w14:paraId="097E93D1" w14:textId="77777777" w:rsidR="00773EB3" w:rsidRDefault="00773EB3" w:rsidP="0050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7AC7" w14:textId="7A0647F1" w:rsidR="00000FFE" w:rsidRDefault="00A22E5F" w:rsidP="00E57308">
    <w:pPr>
      <w:pStyle w:val="berschrift1"/>
    </w:pPr>
    <w:proofErr w:type="spellStart"/>
    <w:r>
      <w:t>Presseinformation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8330A" w14:textId="791DC030" w:rsidR="003165E1" w:rsidRDefault="003165E1" w:rsidP="003165E1">
    <w:pPr>
      <w:pStyle w:val="berschrift1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513BC7E" wp14:editId="5132F0C2">
              <wp:simplePos x="0" y="0"/>
              <wp:positionH relativeFrom="page">
                <wp:posOffset>5501640</wp:posOffset>
              </wp:positionH>
              <wp:positionV relativeFrom="page">
                <wp:posOffset>1440180</wp:posOffset>
              </wp:positionV>
              <wp:extent cx="1980000" cy="4680000"/>
              <wp:effectExtent l="0" t="0" r="1270" b="635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46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9A7BD2" w14:textId="75AA139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"dd.MM.yyyy"  \* MERGEFORMAT </w:instrText>
                          </w:r>
                          <w:r>
                            <w:fldChar w:fldCharType="separate"/>
                          </w:r>
                          <w:r w:rsidR="00FA2230">
                            <w:rPr>
                              <w:noProof/>
                            </w:rPr>
                            <w:t>06.02.2019</w:t>
                          </w:r>
                          <w:r>
                            <w:fldChar w:fldCharType="end"/>
                          </w:r>
                        </w:p>
                        <w:p w14:paraId="078D1955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4B11970A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9802D3">
                            <w:rPr>
                              <w:lang w:val="de-DE"/>
                            </w:rPr>
                            <w:t>Unser Zeichen: ABCDDE</w:t>
                          </w:r>
                        </w:p>
                        <w:p w14:paraId="7CDC2735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24D90E86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9802D3">
                            <w:rPr>
                              <w:lang w:val="de-DE"/>
                            </w:rPr>
                            <w:t xml:space="preserve">Ansprechpartner: </w:t>
                          </w:r>
                        </w:p>
                        <w:p w14:paraId="360EDE4E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9802D3">
                            <w:rPr>
                              <w:lang w:val="de-DE"/>
                            </w:rPr>
                            <w:t>Max Mustermann</w:t>
                          </w:r>
                        </w:p>
                        <w:p w14:paraId="737335F1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9802D3">
                            <w:rPr>
                              <w:lang w:val="de-DE"/>
                            </w:rPr>
                            <w:t>Telefon 0123 456789</w:t>
                          </w:r>
                        </w:p>
                        <w:p w14:paraId="25E95610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9802D3">
                            <w:rPr>
                              <w:lang w:val="de-DE"/>
                            </w:rPr>
                            <w:t>Telefax 0123 456789</w:t>
                          </w:r>
                        </w:p>
                        <w:p w14:paraId="039772DE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9802D3">
                            <w:rPr>
                              <w:lang w:val="de-DE"/>
                            </w:rPr>
                            <w:t>mustermann@hwk-musterstadt.de</w:t>
                          </w:r>
                        </w:p>
                        <w:p w14:paraId="641E53F6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7A87EFBC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9802D3">
                            <w:rPr>
                              <w:lang w:val="de-DE"/>
                            </w:rPr>
                            <w:t>Handwerkskammer</w:t>
                          </w:r>
                        </w:p>
                        <w:p w14:paraId="4C050AAA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9802D3">
                            <w:rPr>
                              <w:lang w:val="de-DE"/>
                            </w:rPr>
                            <w:t>Musterstadt</w:t>
                          </w:r>
                        </w:p>
                        <w:p w14:paraId="7876EFE6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proofErr w:type="spellStart"/>
                          <w:r w:rsidRPr="009802D3">
                            <w:rPr>
                              <w:lang w:val="de-DE"/>
                            </w:rPr>
                            <w:t>Mustertraße</w:t>
                          </w:r>
                          <w:proofErr w:type="spellEnd"/>
                          <w:r w:rsidRPr="009802D3">
                            <w:rPr>
                              <w:lang w:val="de-DE"/>
                            </w:rPr>
                            <w:t xml:space="preserve"> 14</w:t>
                          </w:r>
                        </w:p>
                        <w:p w14:paraId="05DE4A16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9802D3">
                            <w:rPr>
                              <w:lang w:val="de-DE"/>
                            </w:rPr>
                            <w:t>12345 Musterstadt</w:t>
                          </w:r>
                        </w:p>
                        <w:p w14:paraId="3BCCE776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3ED87FEB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9802D3">
                            <w:rPr>
                              <w:lang w:val="de-DE"/>
                            </w:rPr>
                            <w:t>mail@hwk-musterstadt.de</w:t>
                          </w:r>
                        </w:p>
                        <w:p w14:paraId="12B04359" w14:textId="77777777" w:rsidR="003165E1" w:rsidRDefault="003165E1" w:rsidP="003165E1">
                          <w:pPr>
                            <w:pStyle w:val="5Marginalspalte"/>
                          </w:pPr>
                          <w:r>
                            <w:t>www.hwk-musterstadt.de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3BC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2pt;margin-top:113.4pt;width:155.9pt;height:36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" filled="f" stroked="f" strokeweight=".5pt">
              <v:textbox inset="0,0,0,0">
                <w:txbxContent>
                  <w:p w14:paraId="7E9A7BD2" w14:textId="75AA139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r>
                      <w:fldChar w:fldCharType="begin"/>
                    </w:r>
                    <w:r>
                      <w:instrText xml:space="preserve"> SAVEDATE  \@ "dd.MM.yyyy"  \* MERGEFORMAT </w:instrText>
                    </w:r>
                    <w:r>
                      <w:fldChar w:fldCharType="separate"/>
                    </w:r>
                    <w:r w:rsidR="00FA2230">
                      <w:rPr>
                        <w:noProof/>
                      </w:rPr>
                      <w:t>06.02.2019</w:t>
                    </w:r>
                    <w:r>
                      <w:fldChar w:fldCharType="end"/>
                    </w:r>
                  </w:p>
                  <w:p w14:paraId="078D1955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4B11970A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9802D3">
                      <w:rPr>
                        <w:lang w:val="de-DE"/>
                      </w:rPr>
                      <w:t>Unser Zeichen: ABCDDE</w:t>
                    </w:r>
                  </w:p>
                  <w:p w14:paraId="7CDC2735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24D90E86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9802D3">
                      <w:rPr>
                        <w:lang w:val="de-DE"/>
                      </w:rPr>
                      <w:t xml:space="preserve">Ansprechpartner: </w:t>
                    </w:r>
                  </w:p>
                  <w:p w14:paraId="360EDE4E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9802D3">
                      <w:rPr>
                        <w:lang w:val="de-DE"/>
                      </w:rPr>
                      <w:t>Max Mustermann</w:t>
                    </w:r>
                  </w:p>
                  <w:p w14:paraId="737335F1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9802D3">
                      <w:rPr>
                        <w:lang w:val="de-DE"/>
                      </w:rPr>
                      <w:t>Telefon 0123 456789</w:t>
                    </w:r>
                  </w:p>
                  <w:p w14:paraId="25E95610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9802D3">
                      <w:rPr>
                        <w:lang w:val="de-DE"/>
                      </w:rPr>
                      <w:t>Telefax 0123 456789</w:t>
                    </w:r>
                  </w:p>
                  <w:p w14:paraId="039772DE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9802D3">
                      <w:rPr>
                        <w:lang w:val="de-DE"/>
                      </w:rPr>
                      <w:t>mustermann@hwk-musterstadt.de</w:t>
                    </w:r>
                  </w:p>
                  <w:p w14:paraId="641E53F6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7A87EFBC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9802D3">
                      <w:rPr>
                        <w:lang w:val="de-DE"/>
                      </w:rPr>
                      <w:t>Handwerkskammer</w:t>
                    </w:r>
                  </w:p>
                  <w:p w14:paraId="4C050AAA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9802D3">
                      <w:rPr>
                        <w:lang w:val="de-DE"/>
                      </w:rPr>
                      <w:t>Musterstadt</w:t>
                    </w:r>
                  </w:p>
                  <w:p w14:paraId="7876EFE6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proofErr w:type="spellStart"/>
                    <w:r w:rsidRPr="009802D3">
                      <w:rPr>
                        <w:lang w:val="de-DE"/>
                      </w:rPr>
                      <w:t>Mustertraße</w:t>
                    </w:r>
                    <w:proofErr w:type="spellEnd"/>
                    <w:r w:rsidRPr="009802D3">
                      <w:rPr>
                        <w:lang w:val="de-DE"/>
                      </w:rPr>
                      <w:t xml:space="preserve"> 14</w:t>
                    </w:r>
                  </w:p>
                  <w:p w14:paraId="05DE4A16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9802D3">
                      <w:rPr>
                        <w:lang w:val="de-DE"/>
                      </w:rPr>
                      <w:t>12345 Musterstadt</w:t>
                    </w:r>
                  </w:p>
                  <w:p w14:paraId="3BCCE776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3ED87FEB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9802D3">
                      <w:rPr>
                        <w:lang w:val="de-DE"/>
                      </w:rPr>
                      <w:t>mail@hwk-musterstadt.de</w:t>
                    </w:r>
                  </w:p>
                  <w:p w14:paraId="12B04359" w14:textId="77777777" w:rsidR="003165E1" w:rsidRDefault="003165E1" w:rsidP="003165E1">
                    <w:pPr>
                      <w:pStyle w:val="5Marginalspalte"/>
                    </w:pPr>
                    <w:r>
                      <w:t>www.hwk-musterstadt.de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proofErr w:type="spellStart"/>
    <w:r>
      <w:t>Presseinformation</w:t>
    </w:r>
    <w:proofErr w:type="spellEnd"/>
  </w:p>
  <w:p w14:paraId="514AECFC" w14:textId="77777777" w:rsidR="007D3A51" w:rsidRDefault="007D3A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2C8F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07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6C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52D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A63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AE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D0A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66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04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A3B2D"/>
    <w:multiLevelType w:val="multilevel"/>
    <w:tmpl w:val="790E9FDA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1" w15:restartNumberingAfterBreak="0">
    <w:nsid w:val="29596345"/>
    <w:multiLevelType w:val="multilevel"/>
    <w:tmpl w:val="2EC462A4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2" w15:restartNumberingAfterBreak="0">
    <w:nsid w:val="2FDC349D"/>
    <w:multiLevelType w:val="multilevel"/>
    <w:tmpl w:val="7D4649C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3" w15:restartNumberingAfterBreak="0">
    <w:nsid w:val="31043453"/>
    <w:multiLevelType w:val="multilevel"/>
    <w:tmpl w:val="1F161AF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4" w15:restartNumberingAfterBreak="0">
    <w:nsid w:val="429B7D73"/>
    <w:multiLevelType w:val="multilevel"/>
    <w:tmpl w:val="CDAE2E7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5" w15:restartNumberingAfterBreak="0">
    <w:nsid w:val="4F7C2039"/>
    <w:multiLevelType w:val="hybridMultilevel"/>
    <w:tmpl w:val="A7584E7E"/>
    <w:lvl w:ilvl="0" w:tplc="437A2B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7" w15:restartNumberingAfterBreak="0">
    <w:nsid w:val="5B1B7534"/>
    <w:multiLevelType w:val="multilevel"/>
    <w:tmpl w:val="88361D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 w:themeColor="accent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8" w15:restartNumberingAfterBreak="0">
    <w:nsid w:val="603B0BAC"/>
    <w:multiLevelType w:val="hybridMultilevel"/>
    <w:tmpl w:val="96BA0CC8"/>
    <w:lvl w:ilvl="0" w:tplc="A6C2CE76">
      <w:start w:val="1"/>
      <w:numFmt w:val="bullet"/>
      <w:pStyle w:val="Listenabsatz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619A0"/>
    <w:multiLevelType w:val="multilevel"/>
    <w:tmpl w:val="D956568A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0" w15:restartNumberingAfterBreak="0">
    <w:nsid w:val="690F1FFD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1" w15:restartNumberingAfterBreak="0">
    <w:nsid w:val="692D302C"/>
    <w:multiLevelType w:val="multilevel"/>
    <w:tmpl w:val="D8FCCE70"/>
    <w:lvl w:ilvl="0">
      <w:start w:val="1"/>
      <w:numFmt w:val="bullet"/>
      <w:pStyle w:val="31ListeEbene1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pStyle w:val="32ListeEbene2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pStyle w:val="33ListeEbene3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pStyle w:val="34ListeEbene4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pStyle w:val="35ListeEbene5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2" w15:restartNumberingAfterBreak="0">
    <w:nsid w:val="6C1C4F4D"/>
    <w:multiLevelType w:val="hybridMultilevel"/>
    <w:tmpl w:val="1722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15AD4"/>
    <w:multiLevelType w:val="multilevel"/>
    <w:tmpl w:val="AE6ABD50"/>
    <w:lvl w:ilvl="0">
      <w:start w:val="1"/>
      <w:numFmt w:val="decimal"/>
      <w:pStyle w:val="41NummerierungEbene1"/>
      <w:lvlText w:val="%1."/>
      <w:lvlJc w:val="left"/>
      <w:pPr>
        <w:ind w:left="4566" w:hanging="454"/>
      </w:pPr>
      <w:rPr>
        <w:rFonts w:hint="default"/>
      </w:rPr>
    </w:lvl>
    <w:lvl w:ilvl="1">
      <w:start w:val="1"/>
      <w:numFmt w:val="decimal"/>
      <w:pStyle w:val="42NummerierungEbene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43NummerierungEbene3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pStyle w:val="44NummerierungEbene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45NummerierungEbene5"/>
      <w:lvlText w:val="%1.%2.%3.%4.%5"/>
      <w:lvlJc w:val="left"/>
      <w:pPr>
        <w:ind w:left="3515" w:hanging="9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515" w:firstLine="0"/>
      </w:pPr>
      <w:rPr>
        <w:rFonts w:hint="default"/>
      </w:rPr>
    </w:lvl>
  </w:abstractNum>
  <w:abstractNum w:abstractNumId="24" w15:restartNumberingAfterBreak="0">
    <w:nsid w:val="7EDB5AB6"/>
    <w:multiLevelType w:val="multilevel"/>
    <w:tmpl w:val="DE1210EC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num w:numId="1">
    <w:abstractNumId w:val="16"/>
  </w:num>
  <w:num w:numId="2">
    <w:abstractNumId w:val="15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18"/>
  </w:num>
  <w:num w:numId="17">
    <w:abstractNumId w:val="13"/>
  </w:num>
  <w:num w:numId="18">
    <w:abstractNumId w:val="23"/>
  </w:num>
  <w:num w:numId="19">
    <w:abstractNumId w:val="20"/>
  </w:num>
  <w:num w:numId="20">
    <w:abstractNumId w:val="19"/>
  </w:num>
  <w:num w:numId="21">
    <w:abstractNumId w:val="10"/>
  </w:num>
  <w:num w:numId="22">
    <w:abstractNumId w:val="24"/>
  </w:num>
  <w:num w:numId="23">
    <w:abstractNumId w:val="12"/>
  </w:num>
  <w:num w:numId="24">
    <w:abstractNumId w:val="11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D3"/>
    <w:rsid w:val="00000FFE"/>
    <w:rsid w:val="00007825"/>
    <w:rsid w:val="000200E3"/>
    <w:rsid w:val="00026967"/>
    <w:rsid w:val="0002719A"/>
    <w:rsid w:val="000419D4"/>
    <w:rsid w:val="00044441"/>
    <w:rsid w:val="000C2D55"/>
    <w:rsid w:val="000C3C7B"/>
    <w:rsid w:val="001127AF"/>
    <w:rsid w:val="00156935"/>
    <w:rsid w:val="00196902"/>
    <w:rsid w:val="001E5EA5"/>
    <w:rsid w:val="00207FB3"/>
    <w:rsid w:val="0024492E"/>
    <w:rsid w:val="002B7871"/>
    <w:rsid w:val="002C215C"/>
    <w:rsid w:val="002D275D"/>
    <w:rsid w:val="002E3653"/>
    <w:rsid w:val="0031644F"/>
    <w:rsid w:val="003165E1"/>
    <w:rsid w:val="00321A49"/>
    <w:rsid w:val="00327D08"/>
    <w:rsid w:val="003C483D"/>
    <w:rsid w:val="003C691D"/>
    <w:rsid w:val="003F61E4"/>
    <w:rsid w:val="0043201B"/>
    <w:rsid w:val="00434485"/>
    <w:rsid w:val="00477E82"/>
    <w:rsid w:val="00503CDF"/>
    <w:rsid w:val="00524270"/>
    <w:rsid w:val="00546025"/>
    <w:rsid w:val="00563350"/>
    <w:rsid w:val="005B666A"/>
    <w:rsid w:val="005F2065"/>
    <w:rsid w:val="00686CD6"/>
    <w:rsid w:val="0069231D"/>
    <w:rsid w:val="006A16FC"/>
    <w:rsid w:val="006B5705"/>
    <w:rsid w:val="006E2D98"/>
    <w:rsid w:val="006E7803"/>
    <w:rsid w:val="0070235A"/>
    <w:rsid w:val="00740D36"/>
    <w:rsid w:val="00746361"/>
    <w:rsid w:val="00773EB3"/>
    <w:rsid w:val="007D3A51"/>
    <w:rsid w:val="0081556A"/>
    <w:rsid w:val="00821F83"/>
    <w:rsid w:val="00824F16"/>
    <w:rsid w:val="00847164"/>
    <w:rsid w:val="0085528A"/>
    <w:rsid w:val="0089346F"/>
    <w:rsid w:val="008A1EA1"/>
    <w:rsid w:val="009802D3"/>
    <w:rsid w:val="009E6799"/>
    <w:rsid w:val="009F3681"/>
    <w:rsid w:val="00A22E5F"/>
    <w:rsid w:val="00A62D28"/>
    <w:rsid w:val="00A718D0"/>
    <w:rsid w:val="00AA785C"/>
    <w:rsid w:val="00AB7E29"/>
    <w:rsid w:val="00AE047E"/>
    <w:rsid w:val="00AF6D5A"/>
    <w:rsid w:val="00B55C7D"/>
    <w:rsid w:val="00B91F3B"/>
    <w:rsid w:val="00BD1C39"/>
    <w:rsid w:val="00C1028C"/>
    <w:rsid w:val="00C20E9F"/>
    <w:rsid w:val="00C518DA"/>
    <w:rsid w:val="00C7096B"/>
    <w:rsid w:val="00C85CC7"/>
    <w:rsid w:val="00D40FAD"/>
    <w:rsid w:val="00D80BD6"/>
    <w:rsid w:val="00DA6907"/>
    <w:rsid w:val="00DB7758"/>
    <w:rsid w:val="00DE1478"/>
    <w:rsid w:val="00DE322D"/>
    <w:rsid w:val="00E16A7C"/>
    <w:rsid w:val="00E27BAA"/>
    <w:rsid w:val="00E32097"/>
    <w:rsid w:val="00E57308"/>
    <w:rsid w:val="00E66648"/>
    <w:rsid w:val="00F70CA1"/>
    <w:rsid w:val="00F93955"/>
    <w:rsid w:val="00FA2230"/>
    <w:rsid w:val="00FB687C"/>
    <w:rsid w:val="00FC0412"/>
    <w:rsid w:val="00FF218B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A9952"/>
  <w15:chartTrackingRefBased/>
  <w15:docId w15:val="{2F638EE7-0109-4D69-811A-2C75C181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_Fließtext"/>
    <w:uiPriority w:val="4"/>
    <w:qFormat/>
    <w:rsid w:val="009802D3"/>
    <w:pPr>
      <w:spacing w:after="0" w:line="264" w:lineRule="atLeast"/>
    </w:pPr>
  </w:style>
  <w:style w:type="paragraph" w:styleId="berschrift1">
    <w:name w:val="heading 1"/>
    <w:aliases w:val="2.1_Überschrift-1"/>
    <w:basedOn w:val="Standard"/>
    <w:next w:val="Standard"/>
    <w:link w:val="berschrift1Zchn"/>
    <w:uiPriority w:val="9"/>
    <w:qFormat/>
    <w:rsid w:val="001127AF"/>
    <w:pPr>
      <w:keepNext/>
      <w:keepLines/>
      <w:spacing w:after="113" w:line="380" w:lineRule="atLeast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paragraph" w:styleId="berschrift2">
    <w:name w:val="heading 2"/>
    <w:aliases w:val="2.2_Überschrift-2"/>
    <w:basedOn w:val="Standard"/>
    <w:next w:val="Standard"/>
    <w:link w:val="berschrift2Zchn"/>
    <w:uiPriority w:val="14"/>
    <w:qFormat/>
    <w:rsid w:val="00A62D28"/>
    <w:pPr>
      <w:keepNext/>
      <w:keepLines/>
      <w:spacing w:before="264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546025"/>
    <w:pPr>
      <w:numPr>
        <w:numId w:val="16"/>
      </w:numPr>
      <w:ind w:left="357" w:hanging="357"/>
      <w:contextualSpacing/>
    </w:pPr>
    <w:rPr>
      <w:color w:val="000000" w:themeColor="text2"/>
    </w:rPr>
  </w:style>
  <w:style w:type="character" w:customStyle="1" w:styleId="berschrift1Zchn">
    <w:name w:val="Überschrift 1 Zchn"/>
    <w:aliases w:val="2.1_Überschrift-1 Zchn"/>
    <w:basedOn w:val="Absatz-Standardschriftart"/>
    <w:link w:val="berschrift1"/>
    <w:uiPriority w:val="9"/>
    <w:rsid w:val="006A16FC"/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character" w:customStyle="1" w:styleId="berschrift2Zchn">
    <w:name w:val="Überschrift 2 Zchn"/>
    <w:aliases w:val="2.2_Überschrift-2 Zchn"/>
    <w:basedOn w:val="Absatz-Standardschriftart"/>
    <w:link w:val="berschrift2"/>
    <w:uiPriority w:val="14"/>
    <w:rsid w:val="009802D3"/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paragraph" w:customStyle="1" w:styleId="5Marginalspalte">
    <w:name w:val="5_Marginalspalte"/>
    <w:basedOn w:val="Standard"/>
    <w:uiPriority w:val="69"/>
    <w:qFormat/>
    <w:rsid w:val="006B5705"/>
    <w:pPr>
      <w:spacing w:line="224" w:lineRule="atLeast"/>
    </w:pPr>
    <w:rPr>
      <w:sz w:val="17"/>
    </w:rPr>
  </w:style>
  <w:style w:type="table" w:styleId="Tabellenraster">
    <w:name w:val="Table Grid"/>
    <w:basedOn w:val="NormaleTabelle"/>
    <w:uiPriority w:val="59"/>
    <w:rsid w:val="006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6.2_Kopfzeile"/>
    <w:basedOn w:val="Standard"/>
    <w:link w:val="KopfzeileZchn"/>
    <w:uiPriority w:val="79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6.2_Kopfzeile Zchn"/>
    <w:basedOn w:val="Absatz-Standardschriftart"/>
    <w:link w:val="Kopfzeile"/>
    <w:uiPriority w:val="79"/>
    <w:rsid w:val="009802D3"/>
  </w:style>
  <w:style w:type="paragraph" w:styleId="Fuzeile">
    <w:name w:val="footer"/>
    <w:aliases w:val="6.1_Fußzeile"/>
    <w:basedOn w:val="Standard"/>
    <w:link w:val="FuzeileZchn"/>
    <w:uiPriority w:val="74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6.1_Fußzeile Zchn"/>
    <w:basedOn w:val="Absatz-Standardschriftart"/>
    <w:link w:val="Fuzeile"/>
    <w:uiPriority w:val="74"/>
    <w:rsid w:val="009802D3"/>
  </w:style>
  <w:style w:type="table" w:customStyle="1" w:styleId="HWKLiniert">
    <w:name w:val="HWK_Liniert"/>
    <w:basedOn w:val="NormaleTabelle"/>
    <w:uiPriority w:val="99"/>
    <w:rsid w:val="00AE047E"/>
    <w:pPr>
      <w:spacing w:after="0" w:line="240" w:lineRule="auto"/>
      <w:jc w:val="right"/>
    </w:pPr>
    <w:rPr>
      <w:color w:val="000000" w:themeColor="text1"/>
    </w:rPr>
    <w:tblPr>
      <w:tblBorders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jc w:val="right"/>
      </w:pPr>
      <w:rPr>
        <w:b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  <w:color w:val="000000" w:themeColor="text1"/>
      </w:rPr>
    </w:tblStylePr>
  </w:style>
  <w:style w:type="paragraph" w:customStyle="1" w:styleId="31ListeEbene1">
    <w:name w:val="3.1_Liste_Ebene_1"/>
    <w:basedOn w:val="Standard"/>
    <w:uiPriority w:val="19"/>
    <w:qFormat/>
    <w:rsid w:val="00C85CC7"/>
    <w:pPr>
      <w:numPr>
        <w:numId w:val="25"/>
      </w:numPr>
    </w:pPr>
    <w:rPr>
      <w:lang w:val="de-DE"/>
      <w14:numForm w14:val="oldStyle"/>
    </w:rPr>
  </w:style>
  <w:style w:type="paragraph" w:customStyle="1" w:styleId="32ListeEbene2">
    <w:name w:val="3.2_Liste_Ebene_2"/>
    <w:basedOn w:val="31ListeEbene1"/>
    <w:uiPriority w:val="24"/>
    <w:qFormat/>
    <w:rsid w:val="003C483D"/>
    <w:pPr>
      <w:numPr>
        <w:ilvl w:val="1"/>
      </w:numPr>
    </w:pPr>
  </w:style>
  <w:style w:type="paragraph" w:customStyle="1" w:styleId="33ListeEbene3">
    <w:name w:val="3.3_Liste_Ebene_3"/>
    <w:basedOn w:val="Listenabsatz"/>
    <w:uiPriority w:val="29"/>
    <w:qFormat/>
    <w:rsid w:val="00C85CC7"/>
    <w:pPr>
      <w:numPr>
        <w:ilvl w:val="2"/>
        <w:numId w:val="25"/>
      </w:numPr>
      <w:contextualSpacing w:val="0"/>
    </w:pPr>
    <w:rPr>
      <w:color w:val="auto"/>
      <w:lang w:val="de-DE"/>
      <w14:numForm w14:val="oldStyle"/>
    </w:rPr>
  </w:style>
  <w:style w:type="paragraph" w:customStyle="1" w:styleId="34ListeEbene4">
    <w:name w:val="3.4_Liste_Ebene_4"/>
    <w:basedOn w:val="33ListeEbene3"/>
    <w:uiPriority w:val="34"/>
    <w:qFormat/>
    <w:rsid w:val="003C483D"/>
    <w:pPr>
      <w:numPr>
        <w:ilvl w:val="3"/>
      </w:numPr>
    </w:pPr>
  </w:style>
  <w:style w:type="paragraph" w:customStyle="1" w:styleId="35ListeEbene5">
    <w:name w:val="3.5_Liste_Ebene_5"/>
    <w:basedOn w:val="34ListeEbene4"/>
    <w:uiPriority w:val="39"/>
    <w:qFormat/>
    <w:rsid w:val="003C483D"/>
    <w:pPr>
      <w:numPr>
        <w:ilvl w:val="4"/>
      </w:numPr>
    </w:pPr>
  </w:style>
  <w:style w:type="paragraph" w:customStyle="1" w:styleId="41NummerierungEbene1">
    <w:name w:val="4.1_Nummerierung_Ebene_1"/>
    <w:basedOn w:val="31ListeEbene1"/>
    <w:uiPriority w:val="44"/>
    <w:qFormat/>
    <w:rsid w:val="00847164"/>
    <w:pPr>
      <w:numPr>
        <w:numId w:val="18"/>
      </w:numPr>
      <w:ind w:left="454"/>
    </w:pPr>
  </w:style>
  <w:style w:type="paragraph" w:customStyle="1" w:styleId="42NummerierungEbene2">
    <w:name w:val="4.2_Nummerierung_Ebene_2"/>
    <w:basedOn w:val="41NummerierungEbene1"/>
    <w:uiPriority w:val="49"/>
    <w:qFormat/>
    <w:rsid w:val="00FF5E96"/>
    <w:pPr>
      <w:numPr>
        <w:ilvl w:val="1"/>
      </w:numPr>
    </w:pPr>
  </w:style>
  <w:style w:type="paragraph" w:customStyle="1" w:styleId="43NummerierungEbene3">
    <w:name w:val="4.3_Nummerierung_Ebene_3"/>
    <w:basedOn w:val="42NummerierungEbene2"/>
    <w:uiPriority w:val="54"/>
    <w:qFormat/>
    <w:rsid w:val="00FF5E96"/>
    <w:pPr>
      <w:numPr>
        <w:ilvl w:val="2"/>
      </w:numPr>
    </w:pPr>
  </w:style>
  <w:style w:type="paragraph" w:customStyle="1" w:styleId="44NummerierungEbene4">
    <w:name w:val="4.4_Nummerierung_Ebene_4"/>
    <w:basedOn w:val="43NummerierungEbene3"/>
    <w:uiPriority w:val="59"/>
    <w:qFormat/>
    <w:rsid w:val="00FF5E96"/>
    <w:pPr>
      <w:numPr>
        <w:ilvl w:val="3"/>
      </w:numPr>
    </w:pPr>
  </w:style>
  <w:style w:type="paragraph" w:customStyle="1" w:styleId="45NummerierungEbene5">
    <w:name w:val="4.5_Nummerierung_Ebene_5"/>
    <w:basedOn w:val="43NummerierungEbene3"/>
    <w:uiPriority w:val="64"/>
    <w:qFormat/>
    <w:rsid w:val="00FF5E96"/>
    <w:pPr>
      <w:numPr>
        <w:ilvl w:val="4"/>
      </w:numPr>
    </w:pPr>
  </w:style>
  <w:style w:type="table" w:styleId="TabellemithellemGitternetz">
    <w:name w:val="Grid Table Light"/>
    <w:basedOn w:val="NormaleTabelle"/>
    <w:uiPriority w:val="40"/>
    <w:rsid w:val="00AE0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teeeg/Projekte/Handwerkskammer/Gescha&#776;ftsausstattung/Wordtemplate/04_Grafik/190206_Wordtemplates/HWK_Presseinformation_Hintergrund.dotx" TargetMode="External"/></Relationships>
</file>

<file path=word/theme/theme1.xml><?xml version="1.0" encoding="utf-8"?>
<a:theme xmlns:a="http://schemas.openxmlformats.org/drawingml/2006/main" name="Handwerkskammer">
  <a:themeElements>
    <a:clrScheme name="DMG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Handwerkskamm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HWK_Presseinformation_Hintergrund.dotx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8" baseType="lpstr">
      <vt:lpstr/>
      <vt:lpstr>Ausstellung zeigt Siegerstücke des Leistungswettbewerbs des Deutschen Handwerks </vt:lpstr>
      <vt:lpstr>    Ein hola maximal Chuster </vt:lpstr>
      <vt:lpstr>    Mosenhast Kaläntherprainen</vt:lpstr>
      <vt:lpstr/>
      <vt:lpstr>Ausstellung zeigt Siegerstücke des Leistungswettbewerbs des Deutschen Handwerks </vt:lpstr>
      <vt:lpstr>    Ein hola maximal Chuster </vt:lpstr>
      <vt:lpstr>    Mosenhast Kaläntherprainen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</dc:creator>
  <cp:keywords/>
  <dc:description/>
  <cp:lastModifiedBy>Steeeg GmbH</cp:lastModifiedBy>
  <cp:revision>2</cp:revision>
  <cp:lastPrinted>2019-01-28T13:33:00Z</cp:lastPrinted>
  <dcterms:created xsi:type="dcterms:W3CDTF">2019-03-11T16:54:00Z</dcterms:created>
  <dcterms:modified xsi:type="dcterms:W3CDTF">2019-03-11T16:54:00Z</dcterms:modified>
</cp:coreProperties>
</file>